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349E" w:rsidRDefault="0098494A" w:rsidP="00CA349E">
      <w:pPr>
        <w:pStyle w:val="BodyText"/>
      </w:pPr>
      <w:r>
        <w:rPr>
          <w:noProof/>
        </w:rPr>
        <mc:AlternateContent>
          <mc:Choice Requires="wps">
            <w:drawing>
              <wp:anchor distT="0" distB="0" distL="114300" distR="114300" simplePos="0" relativeHeight="251689984" behindDoc="0" locked="0" layoutInCell="1" allowOverlap="1" wp14:anchorId="6E3491BF" wp14:editId="71C83BE1">
                <wp:simplePos x="0" y="0"/>
                <wp:positionH relativeFrom="page">
                  <wp:posOffset>569343</wp:posOffset>
                </wp:positionH>
                <wp:positionV relativeFrom="page">
                  <wp:posOffset>4649637</wp:posOffset>
                </wp:positionV>
                <wp:extent cx="1837055" cy="3010619"/>
                <wp:effectExtent l="0" t="0" r="0" b="0"/>
                <wp:wrapNone/>
                <wp:docPr id="86"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010619"/>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6B145A">
                            <w:pPr>
                              <w:pStyle w:val="Heading2"/>
                              <w:spacing w:after="240"/>
                              <w:jc w:val="center"/>
                            </w:pPr>
                            <w:r>
                              <w:t>Upcoming Events</w:t>
                            </w:r>
                          </w:p>
                          <w:p w:rsidR="004B1D5A" w:rsidRDefault="004B1D5A" w:rsidP="00872E95">
                            <w:pPr>
                              <w:pStyle w:val="List"/>
                              <w:numPr>
                                <w:ilvl w:val="0"/>
                                <w:numId w:val="0"/>
                              </w:numPr>
                              <w:ind w:left="360"/>
                              <w:rPr>
                                <w:sz w:val="18"/>
                                <w:szCs w:val="18"/>
                              </w:rPr>
                            </w:pPr>
                          </w:p>
                          <w:p w:rsidR="0098494A" w:rsidRDefault="006F5001" w:rsidP="00461786">
                            <w:pPr>
                              <w:pStyle w:val="List"/>
                              <w:rPr>
                                <w:sz w:val="18"/>
                                <w:szCs w:val="18"/>
                              </w:rPr>
                            </w:pPr>
                            <w:r>
                              <w:rPr>
                                <w:sz w:val="18"/>
                                <w:szCs w:val="18"/>
                              </w:rPr>
                              <w:t>No School; Monday, January 19</w:t>
                            </w:r>
                            <w:r w:rsidRPr="006F5001">
                              <w:rPr>
                                <w:sz w:val="18"/>
                                <w:szCs w:val="18"/>
                                <w:vertAlign w:val="superscript"/>
                              </w:rPr>
                              <w:t>th</w:t>
                            </w:r>
                            <w:r>
                              <w:rPr>
                                <w:sz w:val="18"/>
                                <w:szCs w:val="18"/>
                              </w:rPr>
                              <w:t xml:space="preserve"> Teacher work</w:t>
                            </w:r>
                            <w:r w:rsidR="0098494A">
                              <w:rPr>
                                <w:sz w:val="18"/>
                                <w:szCs w:val="18"/>
                              </w:rPr>
                              <w:t xml:space="preserve"> day</w:t>
                            </w:r>
                          </w:p>
                          <w:p w:rsidR="0098494A" w:rsidRDefault="0098494A" w:rsidP="00461786">
                            <w:pPr>
                              <w:pStyle w:val="List"/>
                              <w:rPr>
                                <w:sz w:val="18"/>
                                <w:szCs w:val="18"/>
                              </w:rPr>
                            </w:pPr>
                            <w:r>
                              <w:rPr>
                                <w:sz w:val="18"/>
                                <w:szCs w:val="18"/>
                              </w:rPr>
                              <w:t>Spaghetti Dinner- January 20, 4:30-6:30 p.m.</w:t>
                            </w:r>
                          </w:p>
                          <w:p w:rsidR="006F5001" w:rsidRDefault="0098494A" w:rsidP="0098494A">
                            <w:pPr>
                              <w:pStyle w:val="List"/>
                              <w:numPr>
                                <w:ilvl w:val="0"/>
                                <w:numId w:val="0"/>
                              </w:numPr>
                              <w:ind w:left="360"/>
                              <w:rPr>
                                <w:sz w:val="18"/>
                                <w:szCs w:val="18"/>
                              </w:rPr>
                            </w:pPr>
                            <w:r>
                              <w:rPr>
                                <w:sz w:val="18"/>
                                <w:szCs w:val="18"/>
                              </w:rPr>
                              <w:t xml:space="preserve"> </w:t>
                            </w:r>
                            <w:r w:rsidR="006F5001">
                              <w:rPr>
                                <w:sz w:val="18"/>
                                <w:szCs w:val="18"/>
                              </w:rPr>
                              <w:t xml:space="preserve"> </w:t>
                            </w:r>
                          </w:p>
                          <w:p w:rsidR="006F5001" w:rsidRDefault="006F5001" w:rsidP="006F5001">
                            <w:pPr>
                              <w:pStyle w:val="List"/>
                              <w:rPr>
                                <w:sz w:val="18"/>
                                <w:szCs w:val="18"/>
                              </w:rPr>
                            </w:pPr>
                            <w:r>
                              <w:rPr>
                                <w:sz w:val="18"/>
                                <w:szCs w:val="18"/>
                              </w:rPr>
                              <w:t>F.O.R./PTO Meeting; Tuesday, January 20</w:t>
                            </w:r>
                            <w:r w:rsidRPr="006F5001">
                              <w:rPr>
                                <w:sz w:val="18"/>
                                <w:szCs w:val="18"/>
                                <w:vertAlign w:val="superscript"/>
                              </w:rPr>
                              <w:t>th</w:t>
                            </w:r>
                            <w:r>
                              <w:rPr>
                                <w:sz w:val="18"/>
                                <w:szCs w:val="18"/>
                              </w:rPr>
                              <w:t xml:space="preserve"> </w:t>
                            </w:r>
                          </w:p>
                          <w:p w:rsidR="006F5001" w:rsidRDefault="006F5001" w:rsidP="006F5001">
                            <w:pPr>
                              <w:pStyle w:val="List"/>
                              <w:numPr>
                                <w:ilvl w:val="0"/>
                                <w:numId w:val="0"/>
                              </w:numPr>
                              <w:ind w:left="360"/>
                              <w:rPr>
                                <w:sz w:val="18"/>
                                <w:szCs w:val="18"/>
                              </w:rPr>
                            </w:pPr>
                            <w:proofErr w:type="gramStart"/>
                            <w:r>
                              <w:rPr>
                                <w:sz w:val="18"/>
                                <w:szCs w:val="18"/>
                              </w:rPr>
                              <w:t>at</w:t>
                            </w:r>
                            <w:proofErr w:type="gramEnd"/>
                            <w:r>
                              <w:rPr>
                                <w:sz w:val="18"/>
                                <w:szCs w:val="18"/>
                              </w:rPr>
                              <w:t xml:space="preserve"> 6:00 p.m. </w:t>
                            </w:r>
                          </w:p>
                          <w:p w:rsidR="006F5001" w:rsidRDefault="006F5001" w:rsidP="00461786">
                            <w:pPr>
                              <w:pStyle w:val="List"/>
                              <w:rPr>
                                <w:sz w:val="18"/>
                                <w:szCs w:val="18"/>
                              </w:rPr>
                            </w:pPr>
                            <w:r>
                              <w:rPr>
                                <w:sz w:val="18"/>
                                <w:szCs w:val="18"/>
                              </w:rPr>
                              <w:t xml:space="preserve">Science Family Fun Night; </w:t>
                            </w:r>
                            <w:r w:rsidR="002569E0">
                              <w:rPr>
                                <w:sz w:val="18"/>
                                <w:szCs w:val="18"/>
                              </w:rPr>
                              <w:t>Thursday, January 29</w:t>
                            </w:r>
                            <w:r w:rsidR="002569E0" w:rsidRPr="002569E0">
                              <w:rPr>
                                <w:sz w:val="18"/>
                                <w:szCs w:val="18"/>
                                <w:vertAlign w:val="superscript"/>
                              </w:rPr>
                              <w:t>th</w:t>
                            </w:r>
                            <w:r w:rsidR="002569E0">
                              <w:rPr>
                                <w:sz w:val="18"/>
                                <w:szCs w:val="18"/>
                              </w:rPr>
                              <w:t xml:space="preserve"> </w:t>
                            </w:r>
                          </w:p>
                          <w:p w:rsidR="002569E0" w:rsidRDefault="002569E0" w:rsidP="002569E0">
                            <w:pPr>
                              <w:pStyle w:val="List"/>
                              <w:numPr>
                                <w:ilvl w:val="0"/>
                                <w:numId w:val="0"/>
                              </w:numPr>
                              <w:ind w:left="360"/>
                              <w:rPr>
                                <w:sz w:val="18"/>
                                <w:szCs w:val="18"/>
                              </w:rPr>
                            </w:pPr>
                            <w:r>
                              <w:rPr>
                                <w:sz w:val="18"/>
                                <w:szCs w:val="18"/>
                              </w:rPr>
                              <w:t>5:00 – 7:00</w:t>
                            </w:r>
                            <w:r w:rsidR="001D726A">
                              <w:rPr>
                                <w:sz w:val="18"/>
                                <w:szCs w:val="18"/>
                              </w:rPr>
                              <w:t xml:space="preserve"> p.m.</w:t>
                            </w:r>
                          </w:p>
                          <w:p w:rsidR="006F5001" w:rsidRDefault="002569E0" w:rsidP="00461786">
                            <w:pPr>
                              <w:pStyle w:val="List"/>
                              <w:rPr>
                                <w:sz w:val="18"/>
                                <w:szCs w:val="18"/>
                              </w:rPr>
                            </w:pPr>
                            <w:r>
                              <w:rPr>
                                <w:sz w:val="18"/>
                                <w:szCs w:val="18"/>
                              </w:rPr>
                              <w:t>PBIS Assembly; Friday, January 30</w:t>
                            </w:r>
                            <w:r w:rsidRPr="002569E0">
                              <w:rPr>
                                <w:sz w:val="18"/>
                                <w:szCs w:val="18"/>
                                <w:vertAlign w:val="superscript"/>
                              </w:rPr>
                              <w:t>th</w:t>
                            </w:r>
                            <w:r>
                              <w:rPr>
                                <w:sz w:val="18"/>
                                <w:szCs w:val="18"/>
                              </w:rPr>
                              <w:t xml:space="preserve"> at 3:00 p.m.</w:t>
                            </w:r>
                          </w:p>
                          <w:p w:rsidR="006F5001" w:rsidRDefault="006F5001" w:rsidP="006F5001">
                            <w:pPr>
                              <w:pStyle w:val="List"/>
                              <w:numPr>
                                <w:ilvl w:val="0"/>
                                <w:numId w:val="0"/>
                              </w:numPr>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44.85pt;margin-top:366.1pt;width:144.65pt;height:237.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" fillcolor="#d7f7ff" stroked="f">
                <v:textbox>
                  <w:txbxContent>
                    <w:p w:rsidR="00BC3595" w:rsidRDefault="00BC3595" w:rsidP="006B145A">
                      <w:pPr>
                        <w:pStyle w:val="Heading2"/>
                        <w:spacing w:after="240"/>
                        <w:jc w:val="center"/>
                      </w:pPr>
                      <w:r>
                        <w:t>Upcoming Events</w:t>
                      </w:r>
                    </w:p>
                    <w:p w:rsidR="004B1D5A" w:rsidRDefault="004B1D5A" w:rsidP="00872E95">
                      <w:pPr>
                        <w:pStyle w:val="List"/>
                        <w:numPr>
                          <w:ilvl w:val="0"/>
                          <w:numId w:val="0"/>
                        </w:numPr>
                        <w:ind w:left="360"/>
                        <w:rPr>
                          <w:sz w:val="18"/>
                          <w:szCs w:val="18"/>
                        </w:rPr>
                      </w:pPr>
                    </w:p>
                    <w:p w:rsidR="0098494A" w:rsidRDefault="006F5001" w:rsidP="00461786">
                      <w:pPr>
                        <w:pStyle w:val="List"/>
                        <w:rPr>
                          <w:sz w:val="18"/>
                          <w:szCs w:val="18"/>
                        </w:rPr>
                      </w:pPr>
                      <w:r>
                        <w:rPr>
                          <w:sz w:val="18"/>
                          <w:szCs w:val="18"/>
                        </w:rPr>
                        <w:t>No School; Monday, January 19</w:t>
                      </w:r>
                      <w:r w:rsidRPr="006F5001">
                        <w:rPr>
                          <w:sz w:val="18"/>
                          <w:szCs w:val="18"/>
                          <w:vertAlign w:val="superscript"/>
                        </w:rPr>
                        <w:t>th</w:t>
                      </w:r>
                      <w:r>
                        <w:rPr>
                          <w:sz w:val="18"/>
                          <w:szCs w:val="18"/>
                        </w:rPr>
                        <w:t xml:space="preserve"> Teacher work</w:t>
                      </w:r>
                      <w:r w:rsidR="0098494A">
                        <w:rPr>
                          <w:sz w:val="18"/>
                          <w:szCs w:val="18"/>
                        </w:rPr>
                        <w:t xml:space="preserve"> day</w:t>
                      </w:r>
                    </w:p>
                    <w:p w:rsidR="0098494A" w:rsidRDefault="0098494A" w:rsidP="00461786">
                      <w:pPr>
                        <w:pStyle w:val="List"/>
                        <w:rPr>
                          <w:sz w:val="18"/>
                          <w:szCs w:val="18"/>
                        </w:rPr>
                      </w:pPr>
                      <w:r>
                        <w:rPr>
                          <w:sz w:val="18"/>
                          <w:szCs w:val="18"/>
                        </w:rPr>
                        <w:t>Spaghetti Dinner- January 20, 4:30-6:30 p.m.</w:t>
                      </w:r>
                    </w:p>
                    <w:p w:rsidR="006F5001" w:rsidRDefault="0098494A" w:rsidP="0098494A">
                      <w:pPr>
                        <w:pStyle w:val="List"/>
                        <w:numPr>
                          <w:ilvl w:val="0"/>
                          <w:numId w:val="0"/>
                        </w:numPr>
                        <w:ind w:left="360"/>
                        <w:rPr>
                          <w:sz w:val="18"/>
                          <w:szCs w:val="18"/>
                        </w:rPr>
                      </w:pPr>
                      <w:r>
                        <w:rPr>
                          <w:sz w:val="18"/>
                          <w:szCs w:val="18"/>
                        </w:rPr>
                        <w:t xml:space="preserve"> </w:t>
                      </w:r>
                      <w:r w:rsidR="006F5001">
                        <w:rPr>
                          <w:sz w:val="18"/>
                          <w:szCs w:val="18"/>
                        </w:rPr>
                        <w:t xml:space="preserve"> </w:t>
                      </w:r>
                    </w:p>
                    <w:p w:rsidR="006F5001" w:rsidRDefault="006F5001" w:rsidP="006F5001">
                      <w:pPr>
                        <w:pStyle w:val="List"/>
                        <w:rPr>
                          <w:sz w:val="18"/>
                          <w:szCs w:val="18"/>
                        </w:rPr>
                      </w:pPr>
                      <w:r>
                        <w:rPr>
                          <w:sz w:val="18"/>
                          <w:szCs w:val="18"/>
                        </w:rPr>
                        <w:t>F.O.R./PTO Meeting; Tuesday, January 20</w:t>
                      </w:r>
                      <w:r w:rsidRPr="006F5001">
                        <w:rPr>
                          <w:sz w:val="18"/>
                          <w:szCs w:val="18"/>
                          <w:vertAlign w:val="superscript"/>
                        </w:rPr>
                        <w:t>th</w:t>
                      </w:r>
                      <w:r>
                        <w:rPr>
                          <w:sz w:val="18"/>
                          <w:szCs w:val="18"/>
                        </w:rPr>
                        <w:t xml:space="preserve"> </w:t>
                      </w:r>
                    </w:p>
                    <w:p w:rsidR="006F5001" w:rsidRDefault="006F5001" w:rsidP="006F5001">
                      <w:pPr>
                        <w:pStyle w:val="List"/>
                        <w:numPr>
                          <w:ilvl w:val="0"/>
                          <w:numId w:val="0"/>
                        </w:numPr>
                        <w:ind w:left="360"/>
                        <w:rPr>
                          <w:sz w:val="18"/>
                          <w:szCs w:val="18"/>
                        </w:rPr>
                      </w:pPr>
                      <w:proofErr w:type="gramStart"/>
                      <w:r>
                        <w:rPr>
                          <w:sz w:val="18"/>
                          <w:szCs w:val="18"/>
                        </w:rPr>
                        <w:t>at</w:t>
                      </w:r>
                      <w:proofErr w:type="gramEnd"/>
                      <w:r>
                        <w:rPr>
                          <w:sz w:val="18"/>
                          <w:szCs w:val="18"/>
                        </w:rPr>
                        <w:t xml:space="preserve"> 6:00 p.m. </w:t>
                      </w:r>
                    </w:p>
                    <w:p w:rsidR="006F5001" w:rsidRDefault="006F5001" w:rsidP="00461786">
                      <w:pPr>
                        <w:pStyle w:val="List"/>
                        <w:rPr>
                          <w:sz w:val="18"/>
                          <w:szCs w:val="18"/>
                        </w:rPr>
                      </w:pPr>
                      <w:r>
                        <w:rPr>
                          <w:sz w:val="18"/>
                          <w:szCs w:val="18"/>
                        </w:rPr>
                        <w:t xml:space="preserve">Science Family Fun Night; </w:t>
                      </w:r>
                      <w:r w:rsidR="002569E0">
                        <w:rPr>
                          <w:sz w:val="18"/>
                          <w:szCs w:val="18"/>
                        </w:rPr>
                        <w:t>Thursday, January 29</w:t>
                      </w:r>
                      <w:r w:rsidR="002569E0" w:rsidRPr="002569E0">
                        <w:rPr>
                          <w:sz w:val="18"/>
                          <w:szCs w:val="18"/>
                          <w:vertAlign w:val="superscript"/>
                        </w:rPr>
                        <w:t>th</w:t>
                      </w:r>
                      <w:r w:rsidR="002569E0">
                        <w:rPr>
                          <w:sz w:val="18"/>
                          <w:szCs w:val="18"/>
                        </w:rPr>
                        <w:t xml:space="preserve"> </w:t>
                      </w:r>
                    </w:p>
                    <w:p w:rsidR="002569E0" w:rsidRDefault="002569E0" w:rsidP="002569E0">
                      <w:pPr>
                        <w:pStyle w:val="List"/>
                        <w:numPr>
                          <w:ilvl w:val="0"/>
                          <w:numId w:val="0"/>
                        </w:numPr>
                        <w:ind w:left="360"/>
                        <w:rPr>
                          <w:sz w:val="18"/>
                          <w:szCs w:val="18"/>
                        </w:rPr>
                      </w:pPr>
                      <w:r>
                        <w:rPr>
                          <w:sz w:val="18"/>
                          <w:szCs w:val="18"/>
                        </w:rPr>
                        <w:t>5:00 – 7:00</w:t>
                      </w:r>
                      <w:r w:rsidR="001D726A">
                        <w:rPr>
                          <w:sz w:val="18"/>
                          <w:szCs w:val="18"/>
                        </w:rPr>
                        <w:t xml:space="preserve"> p.m.</w:t>
                      </w:r>
                    </w:p>
                    <w:p w:rsidR="006F5001" w:rsidRDefault="002569E0" w:rsidP="00461786">
                      <w:pPr>
                        <w:pStyle w:val="List"/>
                        <w:rPr>
                          <w:sz w:val="18"/>
                          <w:szCs w:val="18"/>
                        </w:rPr>
                      </w:pPr>
                      <w:r>
                        <w:rPr>
                          <w:sz w:val="18"/>
                          <w:szCs w:val="18"/>
                        </w:rPr>
                        <w:t>PBIS Assembly; Friday, January 30</w:t>
                      </w:r>
                      <w:r w:rsidRPr="002569E0">
                        <w:rPr>
                          <w:sz w:val="18"/>
                          <w:szCs w:val="18"/>
                          <w:vertAlign w:val="superscript"/>
                        </w:rPr>
                        <w:t>th</w:t>
                      </w:r>
                      <w:r>
                        <w:rPr>
                          <w:sz w:val="18"/>
                          <w:szCs w:val="18"/>
                        </w:rPr>
                        <w:t xml:space="preserve"> at 3:00 p.m.</w:t>
                      </w:r>
                    </w:p>
                    <w:p w:rsidR="006F5001" w:rsidRDefault="006F5001" w:rsidP="006F5001">
                      <w:pPr>
                        <w:pStyle w:val="List"/>
                        <w:numPr>
                          <w:ilvl w:val="0"/>
                          <w:numId w:val="0"/>
                        </w:numPr>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v:textbox>
                <w10:wrap anchorx="page" anchory="page"/>
              </v:shape>
            </w:pict>
          </mc:Fallback>
        </mc:AlternateContent>
      </w:r>
      <w:r w:rsidR="00226BAA">
        <w:rPr>
          <w:noProof/>
        </w:rPr>
        <mc:AlternateContent>
          <mc:Choice Requires="wps">
            <w:drawing>
              <wp:anchor distT="0" distB="0" distL="114300" distR="114300" simplePos="0" relativeHeight="251624448" behindDoc="0" locked="0" layoutInCell="1" allowOverlap="1" wp14:anchorId="6235AEDE" wp14:editId="40827588">
                <wp:simplePos x="0" y="0"/>
                <wp:positionH relativeFrom="page">
                  <wp:posOffset>2458085</wp:posOffset>
                </wp:positionH>
                <wp:positionV relativeFrom="page">
                  <wp:posOffset>1630045</wp:posOffset>
                </wp:positionV>
                <wp:extent cx="4531995" cy="3968115"/>
                <wp:effectExtent l="0" t="0" r="1905" b="13335"/>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396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FA" w:rsidRDefault="00D25FFA" w:rsidP="001B1989">
                            <w:pPr>
                              <w:rPr>
                                <w:szCs w:val="24"/>
                              </w:rPr>
                            </w:pPr>
                          </w:p>
                          <w:p w:rsidR="001B1989" w:rsidRDefault="001B1989" w:rsidP="001B1989">
                            <w:pPr>
                              <w:rPr>
                                <w:szCs w:val="24"/>
                              </w:rPr>
                            </w:pPr>
                          </w:p>
                          <w:p w:rsidR="001B1989" w:rsidRPr="00226BAA" w:rsidRDefault="00226BAA" w:rsidP="001B1989">
                            <w:pPr>
                              <w:rPr>
                                <w:sz w:val="22"/>
                                <w:szCs w:val="22"/>
                              </w:rPr>
                            </w:pPr>
                            <w:r w:rsidRPr="00226BAA">
                              <w:rPr>
                                <w:sz w:val="22"/>
                                <w:szCs w:val="22"/>
                              </w:rPr>
                              <w:t>H</w:t>
                            </w:r>
                            <w:r w:rsidR="00B34236" w:rsidRPr="00226BAA">
                              <w:rPr>
                                <w:sz w:val="22"/>
                                <w:szCs w:val="22"/>
                              </w:rPr>
                              <w:t>appy New Year!</w:t>
                            </w:r>
                          </w:p>
                          <w:p w:rsidR="001B1989" w:rsidRPr="00226BAA" w:rsidRDefault="001B1989" w:rsidP="001B1989">
                            <w:pPr>
                              <w:rPr>
                                <w:sz w:val="22"/>
                                <w:szCs w:val="22"/>
                              </w:rPr>
                            </w:pPr>
                          </w:p>
                          <w:p w:rsidR="005340CC" w:rsidRPr="00226BAA" w:rsidRDefault="00B34236"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We are moving very quickly into the second half of the school year.  I must be getting old because time sure does fly these days!  Next week we will be having our P.T.O. /</w:t>
                            </w:r>
                            <w:r w:rsidR="0098494A">
                              <w:rPr>
                                <w:rFonts w:ascii="Constantia" w:hAnsi="Constantia" w:cs="Tahoma"/>
                                <w:sz w:val="22"/>
                                <w:szCs w:val="22"/>
                              </w:rPr>
                              <w:t xml:space="preserve"> F.O.R. club meeting on Tuesday, January 20, </w:t>
                            </w:r>
                            <w:r w:rsidRPr="00226BAA">
                              <w:rPr>
                                <w:rFonts w:ascii="Constantia" w:hAnsi="Constantia" w:cs="Tahoma"/>
                                <w:sz w:val="22"/>
                                <w:szCs w:val="22"/>
                              </w:rPr>
                              <w:t>at 6:00</w:t>
                            </w:r>
                            <w:r w:rsidR="00E75734">
                              <w:rPr>
                                <w:rFonts w:ascii="Constantia" w:hAnsi="Constantia" w:cs="Tahoma"/>
                                <w:sz w:val="22"/>
                                <w:szCs w:val="22"/>
                              </w:rPr>
                              <w:t xml:space="preserve"> </w:t>
                            </w:r>
                            <w:r w:rsidRPr="00226BAA">
                              <w:rPr>
                                <w:rFonts w:ascii="Constantia" w:hAnsi="Constantia" w:cs="Tahoma"/>
                                <w:sz w:val="22"/>
                                <w:szCs w:val="22"/>
                              </w:rPr>
                              <w:t xml:space="preserve">p.m. in the library.  We would love to have parents and community members join us.  The meeting is only about an hour long and you can bring your children if you need to.  Your input is very valuable.  </w:t>
                            </w:r>
                          </w:p>
                          <w:p w:rsidR="00B34236" w:rsidRPr="00226BAA" w:rsidRDefault="00B34236" w:rsidP="005340CC">
                            <w:pPr>
                              <w:autoSpaceDE w:val="0"/>
                              <w:autoSpaceDN w:val="0"/>
                              <w:adjustRightInd w:val="0"/>
                              <w:rPr>
                                <w:rFonts w:ascii="Constantia" w:hAnsi="Constantia" w:cs="Tahoma"/>
                                <w:sz w:val="22"/>
                                <w:szCs w:val="22"/>
                              </w:rPr>
                            </w:pPr>
                          </w:p>
                          <w:p w:rsidR="00B34236" w:rsidRPr="00226BAA" w:rsidRDefault="00226BAA" w:rsidP="005340CC">
                            <w:pPr>
                              <w:autoSpaceDE w:val="0"/>
                              <w:autoSpaceDN w:val="0"/>
                              <w:adjustRightInd w:val="0"/>
                              <w:rPr>
                                <w:rFonts w:ascii="Constantia" w:hAnsi="Constantia" w:cs="Tahoma"/>
                                <w:sz w:val="22"/>
                                <w:szCs w:val="22"/>
                              </w:rPr>
                            </w:pPr>
                            <w:r>
                              <w:rPr>
                                <w:rFonts w:ascii="Constantia" w:hAnsi="Constantia" w:cs="Tahoma"/>
                                <w:sz w:val="22"/>
                                <w:szCs w:val="22"/>
                              </w:rPr>
                              <w:t>The students will be N.W.E.A</w:t>
                            </w:r>
                            <w:r w:rsidR="00B34236" w:rsidRPr="00226BAA">
                              <w:rPr>
                                <w:rFonts w:ascii="Constantia" w:hAnsi="Constantia" w:cs="Tahoma"/>
                                <w:sz w:val="22"/>
                                <w:szCs w:val="22"/>
                              </w:rPr>
                              <w:t xml:space="preserve">. testing during the week of </w:t>
                            </w:r>
                            <w:r w:rsidR="00E23A3C" w:rsidRPr="00226BAA">
                              <w:rPr>
                                <w:rFonts w:ascii="Constantia" w:hAnsi="Constantia" w:cs="Tahoma"/>
                                <w:sz w:val="22"/>
                                <w:szCs w:val="22"/>
                              </w:rPr>
                              <w:t>January 20</w:t>
                            </w:r>
                            <w:r w:rsidR="00E23A3C" w:rsidRPr="00226BAA">
                              <w:rPr>
                                <w:rFonts w:ascii="Constantia" w:hAnsi="Constantia" w:cs="Tahoma"/>
                                <w:sz w:val="22"/>
                                <w:szCs w:val="22"/>
                                <w:vertAlign w:val="superscript"/>
                              </w:rPr>
                              <w:t>th</w:t>
                            </w:r>
                            <w:r w:rsidR="00E23A3C" w:rsidRPr="00226BAA">
                              <w:rPr>
                                <w:rFonts w:ascii="Constantia" w:hAnsi="Constantia" w:cs="Tahoma"/>
                                <w:sz w:val="22"/>
                                <w:szCs w:val="22"/>
                              </w:rPr>
                              <w:t>.  Please make sure your child</w:t>
                            </w:r>
                            <w:r w:rsidR="0098494A">
                              <w:rPr>
                                <w:rFonts w:ascii="Constantia" w:hAnsi="Constantia" w:cs="Tahoma"/>
                                <w:sz w:val="22"/>
                                <w:szCs w:val="22"/>
                              </w:rPr>
                              <w:t>ren</w:t>
                            </w:r>
                            <w:r w:rsidR="00E23A3C" w:rsidRPr="00226BAA">
                              <w:rPr>
                                <w:rFonts w:ascii="Constantia" w:hAnsi="Constantia" w:cs="Tahoma"/>
                                <w:sz w:val="22"/>
                                <w:szCs w:val="22"/>
                              </w:rPr>
                              <w:t xml:space="preserve"> get plenty of rest and a good breakfast so </w:t>
                            </w:r>
                            <w:r w:rsidR="0098494A">
                              <w:rPr>
                                <w:rFonts w:ascii="Constantia" w:hAnsi="Constantia" w:cs="Tahoma"/>
                                <w:sz w:val="22"/>
                                <w:szCs w:val="22"/>
                              </w:rPr>
                              <w:t xml:space="preserve">they are </w:t>
                            </w:r>
                            <w:r w:rsidR="00E23A3C" w:rsidRPr="00226BAA">
                              <w:rPr>
                                <w:rFonts w:ascii="Constantia" w:hAnsi="Constantia" w:cs="Tahoma"/>
                                <w:sz w:val="22"/>
                                <w:szCs w:val="22"/>
                              </w:rPr>
                              <w:t xml:space="preserve">able to do </w:t>
                            </w:r>
                            <w:r w:rsidR="0098494A">
                              <w:rPr>
                                <w:rFonts w:ascii="Constantia" w:hAnsi="Constantia" w:cs="Tahoma"/>
                                <w:sz w:val="22"/>
                                <w:szCs w:val="22"/>
                              </w:rPr>
                              <w:t>their</w:t>
                            </w:r>
                            <w:r w:rsidR="00E23A3C" w:rsidRPr="00226BAA">
                              <w:rPr>
                                <w:rFonts w:ascii="Constantia" w:hAnsi="Constantia" w:cs="Tahoma"/>
                                <w:sz w:val="22"/>
                                <w:szCs w:val="22"/>
                              </w:rPr>
                              <w:t xml:space="preserve"> best.  </w:t>
                            </w:r>
                          </w:p>
                          <w:p w:rsidR="00E23A3C" w:rsidRPr="00226BAA" w:rsidRDefault="00E23A3C" w:rsidP="005340CC">
                            <w:pPr>
                              <w:autoSpaceDE w:val="0"/>
                              <w:autoSpaceDN w:val="0"/>
                              <w:adjustRightInd w:val="0"/>
                              <w:rPr>
                                <w:rFonts w:ascii="Constantia" w:hAnsi="Constantia" w:cs="Tahoma"/>
                                <w:sz w:val="22"/>
                                <w:szCs w:val="22"/>
                              </w:rPr>
                            </w:pPr>
                          </w:p>
                          <w:p w:rsidR="00E23A3C" w:rsidRPr="00226BAA" w:rsidRDefault="00E23A3C"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We always welcome parent and community volunteers</w:t>
                            </w:r>
                            <w:r w:rsidR="00A21E2B" w:rsidRPr="00226BAA">
                              <w:rPr>
                                <w:rFonts w:ascii="Constantia" w:hAnsi="Constantia" w:cs="Tahoma"/>
                                <w:sz w:val="22"/>
                                <w:szCs w:val="22"/>
                              </w:rPr>
                              <w:t xml:space="preserve"> in our school.  If you would like to help out and don’t know how to best do that</w:t>
                            </w:r>
                            <w:r w:rsidR="00E75734">
                              <w:rPr>
                                <w:rFonts w:ascii="Constantia" w:hAnsi="Constantia" w:cs="Tahoma"/>
                                <w:sz w:val="22"/>
                                <w:szCs w:val="22"/>
                              </w:rPr>
                              <w:t>,</w:t>
                            </w:r>
                            <w:r w:rsidR="00A21E2B" w:rsidRPr="00226BAA">
                              <w:rPr>
                                <w:rFonts w:ascii="Constantia" w:hAnsi="Constantia" w:cs="Tahoma"/>
                                <w:sz w:val="22"/>
                                <w:szCs w:val="22"/>
                              </w:rPr>
                              <w:t xml:space="preserve"> please give me a call and I will set you up with your best fit.  Come Join Us! (989) 343-2281.</w:t>
                            </w:r>
                          </w:p>
                          <w:p w:rsidR="00A21E2B" w:rsidRPr="00226BAA" w:rsidRDefault="00A21E2B" w:rsidP="005340CC">
                            <w:pPr>
                              <w:autoSpaceDE w:val="0"/>
                              <w:autoSpaceDN w:val="0"/>
                              <w:adjustRightInd w:val="0"/>
                              <w:rPr>
                                <w:rFonts w:ascii="Constantia" w:hAnsi="Constantia" w:cs="Tahoma"/>
                                <w:sz w:val="22"/>
                                <w:szCs w:val="22"/>
                              </w:rPr>
                            </w:pPr>
                          </w:p>
                          <w:p w:rsidR="00A21E2B" w:rsidRPr="00226BAA" w:rsidRDefault="00A21E2B"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Have a Great January!</w:t>
                            </w:r>
                          </w:p>
                          <w:p w:rsidR="00A21E2B" w:rsidRPr="00226BAA" w:rsidRDefault="00A21E2B" w:rsidP="005340CC">
                            <w:pPr>
                              <w:autoSpaceDE w:val="0"/>
                              <w:autoSpaceDN w:val="0"/>
                              <w:adjustRightInd w:val="0"/>
                              <w:rPr>
                                <w:rFonts w:ascii="Constantia" w:hAnsi="Constantia" w:cs="Tahoma"/>
                                <w:sz w:val="22"/>
                                <w:szCs w:val="22"/>
                              </w:rPr>
                            </w:pPr>
                          </w:p>
                          <w:p w:rsidR="00A21E2B" w:rsidRPr="00226BAA" w:rsidRDefault="00A21E2B"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Jill Smith</w:t>
                            </w:r>
                          </w:p>
                          <w:p w:rsidR="00DA472C" w:rsidRPr="005340CC" w:rsidRDefault="00DA472C" w:rsidP="00AF08A0">
                            <w:pPr>
                              <w:autoSpaceDE w:val="0"/>
                              <w:autoSpaceDN w:val="0"/>
                              <w:adjustRightInd w:val="0"/>
                              <w:rPr>
                                <w:rFonts w:ascii="Tahoma" w:hAnsi="Tahoma" w:cs="Tahoma"/>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93.55pt;margin-top:128.35pt;width:356.85pt;height:312.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zVrwIAAKw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" filled="f" stroked="f">
                <v:textbox inset="0,0,0,0">
                  <w:txbxContent>
                    <w:p w:rsidR="00D25FFA" w:rsidRDefault="00D25FFA" w:rsidP="001B1989">
                      <w:pPr>
                        <w:rPr>
                          <w:szCs w:val="24"/>
                        </w:rPr>
                      </w:pPr>
                    </w:p>
                    <w:p w:rsidR="001B1989" w:rsidRDefault="001B1989" w:rsidP="001B1989">
                      <w:pPr>
                        <w:rPr>
                          <w:szCs w:val="24"/>
                        </w:rPr>
                      </w:pPr>
                    </w:p>
                    <w:p w:rsidR="001B1989" w:rsidRPr="00226BAA" w:rsidRDefault="00226BAA" w:rsidP="001B1989">
                      <w:pPr>
                        <w:rPr>
                          <w:sz w:val="22"/>
                          <w:szCs w:val="22"/>
                        </w:rPr>
                      </w:pPr>
                      <w:r w:rsidRPr="00226BAA">
                        <w:rPr>
                          <w:sz w:val="22"/>
                          <w:szCs w:val="22"/>
                        </w:rPr>
                        <w:t>H</w:t>
                      </w:r>
                      <w:r w:rsidR="00B34236" w:rsidRPr="00226BAA">
                        <w:rPr>
                          <w:sz w:val="22"/>
                          <w:szCs w:val="22"/>
                        </w:rPr>
                        <w:t>appy New Year!</w:t>
                      </w:r>
                    </w:p>
                    <w:p w:rsidR="001B1989" w:rsidRPr="00226BAA" w:rsidRDefault="001B1989" w:rsidP="001B1989">
                      <w:pPr>
                        <w:rPr>
                          <w:sz w:val="22"/>
                          <w:szCs w:val="22"/>
                        </w:rPr>
                      </w:pPr>
                    </w:p>
                    <w:p w:rsidR="005340CC" w:rsidRPr="00226BAA" w:rsidRDefault="00B34236"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We are moving very quickly into the second half of the school year.  I must be getting old because time sure does fly these days!  Next week we will be having our P.T.O. /</w:t>
                      </w:r>
                      <w:r w:rsidR="0098494A">
                        <w:rPr>
                          <w:rFonts w:ascii="Constantia" w:hAnsi="Constantia" w:cs="Tahoma"/>
                          <w:sz w:val="22"/>
                          <w:szCs w:val="22"/>
                        </w:rPr>
                        <w:t xml:space="preserve"> F.O.R. club meeting on Tuesday, January 20, </w:t>
                      </w:r>
                      <w:r w:rsidRPr="00226BAA">
                        <w:rPr>
                          <w:rFonts w:ascii="Constantia" w:hAnsi="Constantia" w:cs="Tahoma"/>
                          <w:sz w:val="22"/>
                          <w:szCs w:val="22"/>
                        </w:rPr>
                        <w:t>at 6:00</w:t>
                      </w:r>
                      <w:r w:rsidR="00E75734">
                        <w:rPr>
                          <w:rFonts w:ascii="Constantia" w:hAnsi="Constantia" w:cs="Tahoma"/>
                          <w:sz w:val="22"/>
                          <w:szCs w:val="22"/>
                        </w:rPr>
                        <w:t xml:space="preserve"> </w:t>
                      </w:r>
                      <w:r w:rsidRPr="00226BAA">
                        <w:rPr>
                          <w:rFonts w:ascii="Constantia" w:hAnsi="Constantia" w:cs="Tahoma"/>
                          <w:sz w:val="22"/>
                          <w:szCs w:val="22"/>
                        </w:rPr>
                        <w:t xml:space="preserve">p.m. in the library.  We would love to have parents and community members join us.  The meeting is only about an hour long and you can bring your children if you need to.  Your input is very valuable.  </w:t>
                      </w:r>
                    </w:p>
                    <w:p w:rsidR="00B34236" w:rsidRPr="00226BAA" w:rsidRDefault="00B34236" w:rsidP="005340CC">
                      <w:pPr>
                        <w:autoSpaceDE w:val="0"/>
                        <w:autoSpaceDN w:val="0"/>
                        <w:adjustRightInd w:val="0"/>
                        <w:rPr>
                          <w:rFonts w:ascii="Constantia" w:hAnsi="Constantia" w:cs="Tahoma"/>
                          <w:sz w:val="22"/>
                          <w:szCs w:val="22"/>
                        </w:rPr>
                      </w:pPr>
                    </w:p>
                    <w:p w:rsidR="00B34236" w:rsidRPr="00226BAA" w:rsidRDefault="00226BAA" w:rsidP="005340CC">
                      <w:pPr>
                        <w:autoSpaceDE w:val="0"/>
                        <w:autoSpaceDN w:val="0"/>
                        <w:adjustRightInd w:val="0"/>
                        <w:rPr>
                          <w:rFonts w:ascii="Constantia" w:hAnsi="Constantia" w:cs="Tahoma"/>
                          <w:sz w:val="22"/>
                          <w:szCs w:val="22"/>
                        </w:rPr>
                      </w:pPr>
                      <w:r>
                        <w:rPr>
                          <w:rFonts w:ascii="Constantia" w:hAnsi="Constantia" w:cs="Tahoma"/>
                          <w:sz w:val="22"/>
                          <w:szCs w:val="22"/>
                        </w:rPr>
                        <w:t>The students will be N.W.E.A</w:t>
                      </w:r>
                      <w:r w:rsidR="00B34236" w:rsidRPr="00226BAA">
                        <w:rPr>
                          <w:rFonts w:ascii="Constantia" w:hAnsi="Constantia" w:cs="Tahoma"/>
                          <w:sz w:val="22"/>
                          <w:szCs w:val="22"/>
                        </w:rPr>
                        <w:t xml:space="preserve">. testing during the week of </w:t>
                      </w:r>
                      <w:r w:rsidR="00E23A3C" w:rsidRPr="00226BAA">
                        <w:rPr>
                          <w:rFonts w:ascii="Constantia" w:hAnsi="Constantia" w:cs="Tahoma"/>
                          <w:sz w:val="22"/>
                          <w:szCs w:val="22"/>
                        </w:rPr>
                        <w:t>January 20</w:t>
                      </w:r>
                      <w:r w:rsidR="00E23A3C" w:rsidRPr="00226BAA">
                        <w:rPr>
                          <w:rFonts w:ascii="Constantia" w:hAnsi="Constantia" w:cs="Tahoma"/>
                          <w:sz w:val="22"/>
                          <w:szCs w:val="22"/>
                          <w:vertAlign w:val="superscript"/>
                        </w:rPr>
                        <w:t>th</w:t>
                      </w:r>
                      <w:r w:rsidR="00E23A3C" w:rsidRPr="00226BAA">
                        <w:rPr>
                          <w:rFonts w:ascii="Constantia" w:hAnsi="Constantia" w:cs="Tahoma"/>
                          <w:sz w:val="22"/>
                          <w:szCs w:val="22"/>
                        </w:rPr>
                        <w:t>.  Please make sure your child</w:t>
                      </w:r>
                      <w:r w:rsidR="0098494A">
                        <w:rPr>
                          <w:rFonts w:ascii="Constantia" w:hAnsi="Constantia" w:cs="Tahoma"/>
                          <w:sz w:val="22"/>
                          <w:szCs w:val="22"/>
                        </w:rPr>
                        <w:t>ren</w:t>
                      </w:r>
                      <w:r w:rsidR="00E23A3C" w:rsidRPr="00226BAA">
                        <w:rPr>
                          <w:rFonts w:ascii="Constantia" w:hAnsi="Constantia" w:cs="Tahoma"/>
                          <w:sz w:val="22"/>
                          <w:szCs w:val="22"/>
                        </w:rPr>
                        <w:t xml:space="preserve"> get plenty of rest and a good breakfast so </w:t>
                      </w:r>
                      <w:r w:rsidR="0098494A">
                        <w:rPr>
                          <w:rFonts w:ascii="Constantia" w:hAnsi="Constantia" w:cs="Tahoma"/>
                          <w:sz w:val="22"/>
                          <w:szCs w:val="22"/>
                        </w:rPr>
                        <w:t xml:space="preserve">they are </w:t>
                      </w:r>
                      <w:r w:rsidR="00E23A3C" w:rsidRPr="00226BAA">
                        <w:rPr>
                          <w:rFonts w:ascii="Constantia" w:hAnsi="Constantia" w:cs="Tahoma"/>
                          <w:sz w:val="22"/>
                          <w:szCs w:val="22"/>
                        </w:rPr>
                        <w:t xml:space="preserve">able to do </w:t>
                      </w:r>
                      <w:r w:rsidR="0098494A">
                        <w:rPr>
                          <w:rFonts w:ascii="Constantia" w:hAnsi="Constantia" w:cs="Tahoma"/>
                          <w:sz w:val="22"/>
                          <w:szCs w:val="22"/>
                        </w:rPr>
                        <w:t>their</w:t>
                      </w:r>
                      <w:r w:rsidR="00E23A3C" w:rsidRPr="00226BAA">
                        <w:rPr>
                          <w:rFonts w:ascii="Constantia" w:hAnsi="Constantia" w:cs="Tahoma"/>
                          <w:sz w:val="22"/>
                          <w:szCs w:val="22"/>
                        </w:rPr>
                        <w:t xml:space="preserve"> best.  </w:t>
                      </w:r>
                    </w:p>
                    <w:p w:rsidR="00E23A3C" w:rsidRPr="00226BAA" w:rsidRDefault="00E23A3C" w:rsidP="005340CC">
                      <w:pPr>
                        <w:autoSpaceDE w:val="0"/>
                        <w:autoSpaceDN w:val="0"/>
                        <w:adjustRightInd w:val="0"/>
                        <w:rPr>
                          <w:rFonts w:ascii="Constantia" w:hAnsi="Constantia" w:cs="Tahoma"/>
                          <w:sz w:val="22"/>
                          <w:szCs w:val="22"/>
                        </w:rPr>
                      </w:pPr>
                    </w:p>
                    <w:p w:rsidR="00E23A3C" w:rsidRPr="00226BAA" w:rsidRDefault="00E23A3C"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We always welcome parent and community volunteers</w:t>
                      </w:r>
                      <w:r w:rsidR="00A21E2B" w:rsidRPr="00226BAA">
                        <w:rPr>
                          <w:rFonts w:ascii="Constantia" w:hAnsi="Constantia" w:cs="Tahoma"/>
                          <w:sz w:val="22"/>
                          <w:szCs w:val="22"/>
                        </w:rPr>
                        <w:t xml:space="preserve"> in our school.  If you would like to help out and don’t know how to best do that</w:t>
                      </w:r>
                      <w:r w:rsidR="00E75734">
                        <w:rPr>
                          <w:rFonts w:ascii="Constantia" w:hAnsi="Constantia" w:cs="Tahoma"/>
                          <w:sz w:val="22"/>
                          <w:szCs w:val="22"/>
                        </w:rPr>
                        <w:t>,</w:t>
                      </w:r>
                      <w:r w:rsidR="00A21E2B" w:rsidRPr="00226BAA">
                        <w:rPr>
                          <w:rFonts w:ascii="Constantia" w:hAnsi="Constantia" w:cs="Tahoma"/>
                          <w:sz w:val="22"/>
                          <w:szCs w:val="22"/>
                        </w:rPr>
                        <w:t xml:space="preserve"> please give me a call and I will set you up with your best fit.  Come Join Us! (989) 343-2281.</w:t>
                      </w:r>
                    </w:p>
                    <w:p w:rsidR="00A21E2B" w:rsidRPr="00226BAA" w:rsidRDefault="00A21E2B" w:rsidP="005340CC">
                      <w:pPr>
                        <w:autoSpaceDE w:val="0"/>
                        <w:autoSpaceDN w:val="0"/>
                        <w:adjustRightInd w:val="0"/>
                        <w:rPr>
                          <w:rFonts w:ascii="Constantia" w:hAnsi="Constantia" w:cs="Tahoma"/>
                          <w:sz w:val="22"/>
                          <w:szCs w:val="22"/>
                        </w:rPr>
                      </w:pPr>
                    </w:p>
                    <w:p w:rsidR="00A21E2B" w:rsidRPr="00226BAA" w:rsidRDefault="00A21E2B"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Have a Great January!</w:t>
                      </w:r>
                    </w:p>
                    <w:p w:rsidR="00A21E2B" w:rsidRPr="00226BAA" w:rsidRDefault="00A21E2B" w:rsidP="005340CC">
                      <w:pPr>
                        <w:autoSpaceDE w:val="0"/>
                        <w:autoSpaceDN w:val="0"/>
                        <w:adjustRightInd w:val="0"/>
                        <w:rPr>
                          <w:rFonts w:ascii="Constantia" w:hAnsi="Constantia" w:cs="Tahoma"/>
                          <w:sz w:val="22"/>
                          <w:szCs w:val="22"/>
                        </w:rPr>
                      </w:pPr>
                    </w:p>
                    <w:p w:rsidR="00A21E2B" w:rsidRPr="00226BAA" w:rsidRDefault="00A21E2B" w:rsidP="005340CC">
                      <w:pPr>
                        <w:autoSpaceDE w:val="0"/>
                        <w:autoSpaceDN w:val="0"/>
                        <w:adjustRightInd w:val="0"/>
                        <w:rPr>
                          <w:rFonts w:ascii="Constantia" w:hAnsi="Constantia" w:cs="Tahoma"/>
                          <w:sz w:val="22"/>
                          <w:szCs w:val="22"/>
                        </w:rPr>
                      </w:pPr>
                      <w:r w:rsidRPr="00226BAA">
                        <w:rPr>
                          <w:rFonts w:ascii="Constantia" w:hAnsi="Constantia" w:cs="Tahoma"/>
                          <w:sz w:val="22"/>
                          <w:szCs w:val="22"/>
                        </w:rPr>
                        <w:t>Jill Smith</w:t>
                      </w:r>
                    </w:p>
                    <w:p w:rsidR="00DA472C" w:rsidRPr="005340CC" w:rsidRDefault="00DA472C" w:rsidP="00AF08A0">
                      <w:pPr>
                        <w:autoSpaceDE w:val="0"/>
                        <w:autoSpaceDN w:val="0"/>
                        <w:adjustRightInd w:val="0"/>
                        <w:rPr>
                          <w:rFonts w:ascii="Tahoma" w:hAnsi="Tahoma" w:cs="Tahoma"/>
                          <w:sz w:val="22"/>
                          <w:szCs w:val="22"/>
                        </w:rPr>
                      </w:pPr>
                    </w:p>
                  </w:txbxContent>
                </v:textbox>
                <w10:wrap anchorx="page" anchory="page"/>
              </v:shape>
            </w:pict>
          </mc:Fallback>
        </mc:AlternateContent>
      </w:r>
      <w:r w:rsidR="00E77AC4">
        <w:rPr>
          <w:noProof/>
        </w:rPr>
        <mc:AlternateContent>
          <mc:Choice Requires="wps">
            <w:drawing>
              <wp:anchor distT="0" distB="0" distL="114300" distR="114300" simplePos="0" relativeHeight="251623424" behindDoc="0" locked="0" layoutInCell="1" allowOverlap="1" wp14:anchorId="67E3B80C" wp14:editId="261895CD">
                <wp:simplePos x="0" y="0"/>
                <wp:positionH relativeFrom="page">
                  <wp:posOffset>394335</wp:posOffset>
                </wp:positionH>
                <wp:positionV relativeFrom="page">
                  <wp:posOffset>616585</wp:posOffset>
                </wp:positionV>
                <wp:extent cx="6972300" cy="412750"/>
                <wp:effectExtent l="0" t="0" r="0" b="635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3595" w:rsidRPr="00776489" w:rsidRDefault="00BC3595" w:rsidP="00776489">
                            <w:pPr>
                              <w:pStyle w:val="Masthead"/>
                            </w:pPr>
                            <w:r>
                              <w:t>Rose City</w:t>
                            </w:r>
                            <w:r w:rsidRPr="00776489">
                              <w:t xml:space="preserve">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05pt;margin-top:48.55pt;width:549pt;height:3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" filled="f" stroked="f" strokecolor="white">
                <v:textbox style="mso-fit-shape-to-text:t" inset="0,0,0,0">
                  <w:txbxContent>
                    <w:p w:rsidR="00BC3595" w:rsidRPr="00776489" w:rsidRDefault="00BC3595" w:rsidP="00776489">
                      <w:pPr>
                        <w:pStyle w:val="Masthead"/>
                      </w:pPr>
                      <w:r>
                        <w:t>Rose City</w:t>
                      </w:r>
                      <w:r w:rsidRPr="00776489">
                        <w:t xml:space="preserve"> School Newsletter</w:t>
                      </w:r>
                    </w:p>
                  </w:txbxContent>
                </v:textbox>
                <w10:wrap anchorx="page" anchory="page"/>
              </v:shape>
            </w:pict>
          </mc:Fallback>
        </mc:AlternateContent>
      </w:r>
      <w:r w:rsidR="00E77AC4">
        <w:rPr>
          <w:noProof/>
        </w:rPr>
        <mc:AlternateContent>
          <mc:Choice Requires="wps">
            <w:drawing>
              <wp:anchor distT="0" distB="0" distL="114300" distR="114300" simplePos="0" relativeHeight="251691008" behindDoc="0" locked="0" layoutInCell="1" allowOverlap="1" wp14:anchorId="1837B377" wp14:editId="2BEC957A">
                <wp:simplePos x="0" y="0"/>
                <wp:positionH relativeFrom="page">
                  <wp:posOffset>1948803</wp:posOffset>
                </wp:positionH>
                <wp:positionV relativeFrom="page">
                  <wp:posOffset>1285276</wp:posOffset>
                </wp:positionV>
                <wp:extent cx="569619" cy="45719"/>
                <wp:effectExtent l="0" t="0" r="1905"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6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Pr="00D76C36" w:rsidRDefault="00BC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margin-left:153.45pt;margin-top:101.2pt;width:44.85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6OigIAACIFAAAOAAAAZHJzL2Uyb0RvYy54bWysVNuO2yAQfa/Uf0C8Z32R442tdVZ7ad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" stroked="f">
                <v:textbox>
                  <w:txbxContent>
                    <w:p w:rsidR="00BC3595" w:rsidRPr="00D76C36" w:rsidRDefault="00BC3595"/>
                  </w:txbxContent>
                </v:textbox>
                <w10:wrap anchorx="page" anchory="page"/>
              </v:shape>
            </w:pict>
          </mc:Fallback>
        </mc:AlternateContent>
      </w:r>
      <w:r w:rsidR="00A21E2B">
        <w:rPr>
          <w:noProof/>
        </w:rPr>
        <mc:AlternateContent>
          <mc:Choice Requires="wps">
            <w:drawing>
              <wp:anchor distT="0" distB="0" distL="114300" distR="114300" simplePos="0" relativeHeight="251725824" behindDoc="0" locked="0" layoutInCell="1" allowOverlap="1" wp14:anchorId="2E2F3A78" wp14:editId="64E2DC91">
                <wp:simplePos x="0" y="0"/>
                <wp:positionH relativeFrom="column">
                  <wp:posOffset>327804</wp:posOffset>
                </wp:positionH>
                <wp:positionV relativeFrom="paragraph">
                  <wp:posOffset>7332453</wp:posOffset>
                </wp:positionV>
                <wp:extent cx="6038490" cy="1403985"/>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403985"/>
                        </a:xfrm>
                        <a:prstGeom prst="rect">
                          <a:avLst/>
                        </a:prstGeom>
                        <a:solidFill>
                          <a:srgbClr val="FFFFFF"/>
                        </a:solidFill>
                        <a:ln w="9525">
                          <a:solidFill>
                            <a:srgbClr val="000000"/>
                          </a:solidFill>
                          <a:miter lim="800000"/>
                          <a:headEnd/>
                          <a:tailEnd/>
                        </a:ln>
                      </wps:spPr>
                      <wps:txbx>
                        <w:txbxContent>
                          <w:p w:rsidR="00A21E2B" w:rsidRDefault="00A21E2B" w:rsidP="00A21E2B">
                            <w:pPr>
                              <w:jc w:val="center"/>
                              <w:rPr>
                                <w:rFonts w:asciiTheme="minorHAnsi" w:hAnsiTheme="minorHAnsi"/>
                                <w:b/>
                                <w:i/>
                                <w:sz w:val="40"/>
                                <w:szCs w:val="40"/>
                              </w:rPr>
                            </w:pPr>
                            <w:r>
                              <w:rPr>
                                <w:rFonts w:asciiTheme="minorHAnsi" w:hAnsiTheme="minorHAnsi"/>
                                <w:b/>
                                <w:i/>
                                <w:sz w:val="40"/>
                                <w:szCs w:val="40"/>
                              </w:rPr>
                              <w:t>THANK YOU!</w:t>
                            </w:r>
                          </w:p>
                          <w:p w:rsidR="00A21E2B" w:rsidRDefault="00A21E2B" w:rsidP="00A21E2B">
                            <w:pPr>
                              <w:rPr>
                                <w:rFonts w:asciiTheme="minorHAnsi" w:hAnsiTheme="minorHAnsi"/>
                                <w:szCs w:val="24"/>
                              </w:rPr>
                            </w:pPr>
                            <w:r>
                              <w:rPr>
                                <w:rFonts w:asciiTheme="minorHAnsi" w:hAnsiTheme="minorHAnsi"/>
                                <w:szCs w:val="24"/>
                              </w:rPr>
                              <w:t xml:space="preserve">Rose City School would like to thank the following people for their help in making our December Family Night and Music </w:t>
                            </w:r>
                            <w:r w:rsidR="0098494A">
                              <w:rPr>
                                <w:rFonts w:asciiTheme="minorHAnsi" w:hAnsiTheme="minorHAnsi"/>
                                <w:szCs w:val="24"/>
                              </w:rPr>
                              <w:t>Concert a huge success:</w:t>
                            </w:r>
                          </w:p>
                          <w:p w:rsidR="00A21E2B" w:rsidRDefault="00FA5817" w:rsidP="00A21E2B">
                            <w:pPr>
                              <w:rPr>
                                <w:rFonts w:asciiTheme="minorHAnsi" w:hAnsiTheme="minorHAnsi"/>
                                <w:szCs w:val="24"/>
                              </w:rPr>
                            </w:pPr>
                            <w:r>
                              <w:rPr>
                                <w:rFonts w:asciiTheme="minorHAnsi" w:hAnsiTheme="minorHAnsi"/>
                                <w:szCs w:val="24"/>
                              </w:rPr>
                              <w:t xml:space="preserve">Carl and </w:t>
                            </w:r>
                            <w:proofErr w:type="spellStart"/>
                            <w:r>
                              <w:rPr>
                                <w:rFonts w:asciiTheme="minorHAnsi" w:hAnsiTheme="minorHAnsi"/>
                                <w:szCs w:val="24"/>
                              </w:rPr>
                              <w:t>KenaLee</w:t>
                            </w:r>
                            <w:proofErr w:type="spellEnd"/>
                            <w:r>
                              <w:rPr>
                                <w:rFonts w:asciiTheme="minorHAnsi" w:hAnsiTheme="minorHAnsi"/>
                                <w:szCs w:val="24"/>
                              </w:rPr>
                              <w:t xml:space="preserve"> McGregor for having Santa join us for our Family Night</w:t>
                            </w:r>
                            <w:r w:rsidR="001D726A">
                              <w:rPr>
                                <w:rFonts w:asciiTheme="minorHAnsi" w:hAnsiTheme="minorHAnsi"/>
                                <w:szCs w:val="24"/>
                              </w:rPr>
                              <w: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Rose City Greenhouse for the beautiful holiday greens arrangements for our concert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 xml:space="preserve">Chloe </w:t>
                            </w:r>
                            <w:proofErr w:type="spellStart"/>
                            <w:r w:rsidRPr="0098494A">
                              <w:rPr>
                                <w:rFonts w:asciiTheme="minorHAnsi" w:hAnsiTheme="minorHAnsi"/>
                                <w:szCs w:val="24"/>
                              </w:rPr>
                              <w:t>Dantz</w:t>
                            </w:r>
                            <w:proofErr w:type="spellEnd"/>
                            <w:r w:rsidRPr="0098494A">
                              <w:rPr>
                                <w:rFonts w:asciiTheme="minorHAnsi" w:hAnsiTheme="minorHAnsi"/>
                                <w:szCs w:val="24"/>
                              </w:rPr>
                              <w:t xml:space="preserve"> for playing the piano for our concert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 xml:space="preserve">Megan </w:t>
                            </w:r>
                            <w:proofErr w:type="spellStart"/>
                            <w:r w:rsidRPr="0098494A">
                              <w:rPr>
                                <w:rFonts w:asciiTheme="minorHAnsi" w:hAnsiTheme="minorHAnsi"/>
                                <w:szCs w:val="24"/>
                              </w:rPr>
                              <w:t>Retherford</w:t>
                            </w:r>
                            <w:proofErr w:type="spellEnd"/>
                            <w:r w:rsidRPr="0098494A">
                              <w:rPr>
                                <w:rFonts w:asciiTheme="minorHAnsi" w:hAnsiTheme="minorHAnsi"/>
                                <w:szCs w:val="24"/>
                              </w:rPr>
                              <w:t xml:space="preserve"> for directing the music concert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25.8pt;margin-top:577.35pt;width:475.4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LUJgIAAE4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">
                <v:textbox style="mso-fit-shape-to-text:t">
                  <w:txbxContent>
                    <w:p w:rsidR="00A21E2B" w:rsidRDefault="00A21E2B" w:rsidP="00A21E2B">
                      <w:pPr>
                        <w:jc w:val="center"/>
                        <w:rPr>
                          <w:rFonts w:asciiTheme="minorHAnsi" w:hAnsiTheme="minorHAnsi"/>
                          <w:b/>
                          <w:i/>
                          <w:sz w:val="40"/>
                          <w:szCs w:val="40"/>
                        </w:rPr>
                      </w:pPr>
                      <w:r>
                        <w:rPr>
                          <w:rFonts w:asciiTheme="minorHAnsi" w:hAnsiTheme="minorHAnsi"/>
                          <w:b/>
                          <w:i/>
                          <w:sz w:val="40"/>
                          <w:szCs w:val="40"/>
                        </w:rPr>
                        <w:t>THANK YOU!</w:t>
                      </w:r>
                    </w:p>
                    <w:p w:rsidR="00A21E2B" w:rsidRDefault="00A21E2B" w:rsidP="00A21E2B">
                      <w:pPr>
                        <w:rPr>
                          <w:rFonts w:asciiTheme="minorHAnsi" w:hAnsiTheme="minorHAnsi"/>
                          <w:szCs w:val="24"/>
                        </w:rPr>
                      </w:pPr>
                      <w:r>
                        <w:rPr>
                          <w:rFonts w:asciiTheme="minorHAnsi" w:hAnsiTheme="minorHAnsi"/>
                          <w:szCs w:val="24"/>
                        </w:rPr>
                        <w:t xml:space="preserve">Rose City School would like to thank the following people for their help in making our December Family Night and Music </w:t>
                      </w:r>
                      <w:r w:rsidR="0098494A">
                        <w:rPr>
                          <w:rFonts w:asciiTheme="minorHAnsi" w:hAnsiTheme="minorHAnsi"/>
                          <w:szCs w:val="24"/>
                        </w:rPr>
                        <w:t>Concert a huge success:</w:t>
                      </w:r>
                    </w:p>
                    <w:p w:rsidR="00A21E2B" w:rsidRDefault="00FA5817" w:rsidP="00A21E2B">
                      <w:pPr>
                        <w:rPr>
                          <w:rFonts w:asciiTheme="minorHAnsi" w:hAnsiTheme="minorHAnsi"/>
                          <w:szCs w:val="24"/>
                        </w:rPr>
                      </w:pPr>
                      <w:r>
                        <w:rPr>
                          <w:rFonts w:asciiTheme="minorHAnsi" w:hAnsiTheme="minorHAnsi"/>
                          <w:szCs w:val="24"/>
                        </w:rPr>
                        <w:t xml:space="preserve">Carl and </w:t>
                      </w:r>
                      <w:proofErr w:type="spellStart"/>
                      <w:r>
                        <w:rPr>
                          <w:rFonts w:asciiTheme="minorHAnsi" w:hAnsiTheme="minorHAnsi"/>
                          <w:szCs w:val="24"/>
                        </w:rPr>
                        <w:t>KenaLee</w:t>
                      </w:r>
                      <w:proofErr w:type="spellEnd"/>
                      <w:r>
                        <w:rPr>
                          <w:rFonts w:asciiTheme="minorHAnsi" w:hAnsiTheme="minorHAnsi"/>
                          <w:szCs w:val="24"/>
                        </w:rPr>
                        <w:t xml:space="preserve"> McGregor for having Santa join us for our Family Night</w:t>
                      </w:r>
                      <w:r w:rsidR="001D726A">
                        <w:rPr>
                          <w:rFonts w:asciiTheme="minorHAnsi" w:hAnsiTheme="minorHAnsi"/>
                          <w:szCs w:val="24"/>
                        </w:rPr>
                        <w: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Rose City Greenhouse for the beautiful holiday greens arrangements for our concert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 xml:space="preserve">Chloe </w:t>
                      </w:r>
                      <w:proofErr w:type="spellStart"/>
                      <w:r w:rsidRPr="0098494A">
                        <w:rPr>
                          <w:rFonts w:asciiTheme="minorHAnsi" w:hAnsiTheme="minorHAnsi"/>
                          <w:szCs w:val="24"/>
                        </w:rPr>
                        <w:t>Dantz</w:t>
                      </w:r>
                      <w:proofErr w:type="spellEnd"/>
                      <w:r w:rsidRPr="0098494A">
                        <w:rPr>
                          <w:rFonts w:asciiTheme="minorHAnsi" w:hAnsiTheme="minorHAnsi"/>
                          <w:szCs w:val="24"/>
                        </w:rPr>
                        <w:t xml:space="preserve"> for playing the piano for our concert</w:t>
                      </w:r>
                    </w:p>
                    <w:p w:rsidR="00FA5817" w:rsidRPr="0098494A" w:rsidRDefault="00FA5817" w:rsidP="0098494A">
                      <w:pPr>
                        <w:pStyle w:val="ListParagraph"/>
                        <w:numPr>
                          <w:ilvl w:val="0"/>
                          <w:numId w:val="23"/>
                        </w:numPr>
                        <w:rPr>
                          <w:rFonts w:asciiTheme="minorHAnsi" w:hAnsiTheme="minorHAnsi"/>
                          <w:szCs w:val="24"/>
                        </w:rPr>
                      </w:pPr>
                      <w:r w:rsidRPr="0098494A">
                        <w:rPr>
                          <w:rFonts w:asciiTheme="minorHAnsi" w:hAnsiTheme="minorHAnsi"/>
                          <w:szCs w:val="24"/>
                        </w:rPr>
                        <w:t xml:space="preserve">Megan </w:t>
                      </w:r>
                      <w:proofErr w:type="spellStart"/>
                      <w:r w:rsidRPr="0098494A">
                        <w:rPr>
                          <w:rFonts w:asciiTheme="minorHAnsi" w:hAnsiTheme="minorHAnsi"/>
                          <w:szCs w:val="24"/>
                        </w:rPr>
                        <w:t>Retherford</w:t>
                      </w:r>
                      <w:proofErr w:type="spellEnd"/>
                      <w:r w:rsidRPr="0098494A">
                        <w:rPr>
                          <w:rFonts w:asciiTheme="minorHAnsi" w:hAnsiTheme="minorHAnsi"/>
                          <w:szCs w:val="24"/>
                        </w:rPr>
                        <w:t xml:space="preserve"> for directing the music concert</w:t>
                      </w:r>
                    </w:p>
                  </w:txbxContent>
                </v:textbox>
              </v:shape>
            </w:pict>
          </mc:Fallback>
        </mc:AlternateContent>
      </w:r>
      <w:r w:rsidR="00A21E2B">
        <w:rPr>
          <w:noProof/>
        </w:rPr>
        <mc:AlternateContent>
          <mc:Choice Requires="wps">
            <w:drawing>
              <wp:anchor distT="0" distB="0" distL="114300" distR="114300" simplePos="0" relativeHeight="251626496" behindDoc="0" locked="0" layoutInCell="1" allowOverlap="1" wp14:anchorId="7D77B1D5" wp14:editId="73EE36C8">
                <wp:simplePos x="0" y="0"/>
                <wp:positionH relativeFrom="page">
                  <wp:posOffset>2415396</wp:posOffset>
                </wp:positionH>
                <wp:positionV relativeFrom="page">
                  <wp:posOffset>6245525</wp:posOffset>
                </wp:positionV>
                <wp:extent cx="4631055" cy="1483743"/>
                <wp:effectExtent l="0" t="0" r="17145" b="2540"/>
                <wp:wrapNone/>
                <wp:docPr id="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483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A4771D" w:rsidRPr="006F5001" w:rsidRDefault="003E2BD5" w:rsidP="006F5001">
                            <w:pPr>
                              <w:jc w:val="center"/>
                              <w:rPr>
                                <w:i/>
                                <w:szCs w:val="24"/>
                              </w:rPr>
                            </w:pPr>
                            <w:proofErr w:type="gramStart"/>
                            <w:r>
                              <w:rPr>
                                <w:szCs w:val="24"/>
                              </w:rPr>
                              <w:t>Jan. 20</w:t>
                            </w:r>
                            <w:r w:rsidRPr="003E2BD5">
                              <w:rPr>
                                <w:szCs w:val="24"/>
                                <w:vertAlign w:val="superscript"/>
                              </w:rPr>
                              <w:t>th</w:t>
                            </w:r>
                            <w:r w:rsidR="00A4771D">
                              <w:rPr>
                                <w:szCs w:val="24"/>
                              </w:rPr>
                              <w:t xml:space="preserve"> </w:t>
                            </w:r>
                            <w:r>
                              <w:rPr>
                                <w:szCs w:val="24"/>
                              </w:rPr>
                              <w:t>@ 6</w:t>
                            </w:r>
                            <w:r w:rsidR="007A6385">
                              <w:rPr>
                                <w:szCs w:val="24"/>
                              </w:rPr>
                              <w:t xml:space="preserve"> </w:t>
                            </w:r>
                            <w:r>
                              <w:rPr>
                                <w:szCs w:val="24"/>
                              </w:rPr>
                              <w:t>p</w:t>
                            </w:r>
                            <w:r w:rsidR="007A6385">
                              <w:rPr>
                                <w:szCs w:val="24"/>
                              </w:rPr>
                              <w:t>.</w:t>
                            </w:r>
                            <w:r>
                              <w:rPr>
                                <w:szCs w:val="24"/>
                              </w:rPr>
                              <w:t>m</w:t>
                            </w:r>
                            <w:r w:rsidR="007A6385">
                              <w:rPr>
                                <w:szCs w:val="24"/>
                              </w:rPr>
                              <w:t>.</w:t>
                            </w:r>
                            <w:proofErr w:type="gramEnd"/>
                            <w:r w:rsidR="00A4771D">
                              <w:rPr>
                                <w:szCs w:val="24"/>
                              </w:rPr>
                              <w:t xml:space="preserve">   </w:t>
                            </w:r>
                            <w:proofErr w:type="gramStart"/>
                            <w:r w:rsidR="00872E95">
                              <w:rPr>
                                <w:szCs w:val="24"/>
                              </w:rPr>
                              <w:t>Feb. 17</w:t>
                            </w:r>
                            <w:r w:rsidR="00872E95" w:rsidRPr="003E2BD5">
                              <w:rPr>
                                <w:szCs w:val="24"/>
                                <w:vertAlign w:val="superscript"/>
                              </w:rPr>
                              <w:t>th</w:t>
                            </w:r>
                            <w:r w:rsidR="00BD40D5">
                              <w:rPr>
                                <w:szCs w:val="24"/>
                              </w:rPr>
                              <w:t xml:space="preserve"> @ 4 p.m.</w:t>
                            </w:r>
                            <w:proofErr w:type="gramEnd"/>
                            <w:r w:rsidR="00872E95">
                              <w:rPr>
                                <w:szCs w:val="24"/>
                              </w:rPr>
                              <w:t xml:space="preserve">   </w:t>
                            </w:r>
                          </w:p>
                          <w:p w:rsidR="003E2BD5" w:rsidRDefault="006F5001" w:rsidP="003E2BD5">
                            <w:pPr>
                              <w:rPr>
                                <w:szCs w:val="24"/>
                              </w:rPr>
                            </w:pPr>
                            <w:r>
                              <w:rPr>
                                <w:szCs w:val="24"/>
                              </w:rPr>
                              <w:t xml:space="preserve">                    </w:t>
                            </w:r>
                            <w:proofErr w:type="gramStart"/>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r w:rsidR="00A4771D">
                              <w:rPr>
                                <w:szCs w:val="24"/>
                              </w:rPr>
                              <w:t xml:space="preserve">  </w:t>
                            </w:r>
                            <w:r w:rsidR="007A6385">
                              <w:rPr>
                                <w:szCs w:val="24"/>
                              </w:rPr>
                              <w:tab/>
                            </w:r>
                            <w:r w:rsidR="00872E95">
                              <w:rPr>
                                <w:szCs w:val="24"/>
                              </w:rPr>
                              <w:t xml:space="preserve">   </w:t>
                            </w:r>
                            <w:proofErr w:type="gramStart"/>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90.2pt;margin-top:491.75pt;width:364.65pt;height:116.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Vl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" filled="f" stroked="f">
                <v:textbox inset="0,0,0,0">
                  <w:txbxContent>
                    <w:p w:rsidR="00D947D8" w:rsidRDefault="00D947D8" w:rsidP="00872E95">
                      <w:pPr>
                        <w:jc w:val="center"/>
                      </w:pPr>
                    </w:p>
                    <w:p w:rsidR="00C702C9" w:rsidRPr="00BD40D5" w:rsidRDefault="003E2BD5" w:rsidP="00872E95">
                      <w:pPr>
                        <w:jc w:val="center"/>
                        <w:rPr>
                          <w:b/>
                          <w:sz w:val="28"/>
                          <w:szCs w:val="28"/>
                        </w:rPr>
                      </w:pPr>
                      <w:r w:rsidRPr="00BD40D5">
                        <w:rPr>
                          <w:b/>
                          <w:sz w:val="28"/>
                          <w:szCs w:val="28"/>
                        </w:rPr>
                        <w:t>PTO Meetings/F</w:t>
                      </w:r>
                      <w:r w:rsidR="007A6385" w:rsidRPr="00BD40D5">
                        <w:rPr>
                          <w:b/>
                          <w:sz w:val="28"/>
                          <w:szCs w:val="28"/>
                        </w:rPr>
                        <w:t>.</w:t>
                      </w:r>
                      <w:r w:rsidRPr="00BD40D5">
                        <w:rPr>
                          <w:b/>
                          <w:sz w:val="28"/>
                          <w:szCs w:val="28"/>
                        </w:rPr>
                        <w:t>O</w:t>
                      </w:r>
                      <w:r w:rsidR="007A6385" w:rsidRPr="00BD40D5">
                        <w:rPr>
                          <w:b/>
                          <w:sz w:val="28"/>
                          <w:szCs w:val="28"/>
                        </w:rPr>
                        <w:t>.</w:t>
                      </w:r>
                      <w:r w:rsidRPr="00BD40D5">
                        <w:rPr>
                          <w:b/>
                          <w:sz w:val="28"/>
                          <w:szCs w:val="28"/>
                        </w:rPr>
                        <w:t>R</w:t>
                      </w:r>
                      <w:r w:rsidR="007A6385" w:rsidRPr="00BD40D5">
                        <w:rPr>
                          <w:b/>
                          <w:sz w:val="28"/>
                          <w:szCs w:val="28"/>
                        </w:rPr>
                        <w:t>.</w:t>
                      </w:r>
                      <w:r w:rsidRPr="00BD40D5">
                        <w:rPr>
                          <w:b/>
                          <w:sz w:val="28"/>
                          <w:szCs w:val="28"/>
                        </w:rPr>
                        <w:t xml:space="preserve"> Club Meetings</w:t>
                      </w:r>
                    </w:p>
                    <w:p w:rsidR="00A4771D" w:rsidRDefault="003E2BD5" w:rsidP="00A4771D">
                      <w:pPr>
                        <w:jc w:val="center"/>
                        <w:rPr>
                          <w:i/>
                          <w:szCs w:val="24"/>
                        </w:rPr>
                      </w:pPr>
                      <w:r>
                        <w:rPr>
                          <w:i/>
                          <w:szCs w:val="24"/>
                        </w:rPr>
                        <w:t>Meetings are held every 3</w:t>
                      </w:r>
                      <w:r w:rsidRPr="003E2BD5">
                        <w:rPr>
                          <w:i/>
                          <w:szCs w:val="24"/>
                          <w:vertAlign w:val="superscript"/>
                        </w:rPr>
                        <w:t>rd</w:t>
                      </w:r>
                      <w:r>
                        <w:rPr>
                          <w:i/>
                          <w:szCs w:val="24"/>
                        </w:rPr>
                        <w:t xml:space="preserve"> Tuesday of the month in the </w:t>
                      </w:r>
                    </w:p>
                    <w:p w:rsidR="006F5001" w:rsidRDefault="003E2BD5" w:rsidP="006F5001">
                      <w:pPr>
                        <w:jc w:val="center"/>
                        <w:rPr>
                          <w:i/>
                          <w:szCs w:val="24"/>
                        </w:rPr>
                      </w:pPr>
                      <w:r>
                        <w:rPr>
                          <w:i/>
                          <w:szCs w:val="24"/>
                        </w:rPr>
                        <w:t>RCS Media Center</w:t>
                      </w:r>
                    </w:p>
                    <w:p w:rsidR="00A4771D" w:rsidRPr="006F5001" w:rsidRDefault="003E2BD5" w:rsidP="006F5001">
                      <w:pPr>
                        <w:jc w:val="center"/>
                        <w:rPr>
                          <w:i/>
                          <w:szCs w:val="24"/>
                        </w:rPr>
                      </w:pPr>
                      <w:proofErr w:type="gramStart"/>
                      <w:r>
                        <w:rPr>
                          <w:szCs w:val="24"/>
                        </w:rPr>
                        <w:t>Jan. 20</w:t>
                      </w:r>
                      <w:r w:rsidRPr="003E2BD5">
                        <w:rPr>
                          <w:szCs w:val="24"/>
                          <w:vertAlign w:val="superscript"/>
                        </w:rPr>
                        <w:t>th</w:t>
                      </w:r>
                      <w:r w:rsidR="00A4771D">
                        <w:rPr>
                          <w:szCs w:val="24"/>
                        </w:rPr>
                        <w:t xml:space="preserve"> </w:t>
                      </w:r>
                      <w:r>
                        <w:rPr>
                          <w:szCs w:val="24"/>
                        </w:rPr>
                        <w:t>@ 6</w:t>
                      </w:r>
                      <w:r w:rsidR="007A6385">
                        <w:rPr>
                          <w:szCs w:val="24"/>
                        </w:rPr>
                        <w:t xml:space="preserve"> </w:t>
                      </w:r>
                      <w:r>
                        <w:rPr>
                          <w:szCs w:val="24"/>
                        </w:rPr>
                        <w:t>p</w:t>
                      </w:r>
                      <w:r w:rsidR="007A6385">
                        <w:rPr>
                          <w:szCs w:val="24"/>
                        </w:rPr>
                        <w:t>.</w:t>
                      </w:r>
                      <w:r>
                        <w:rPr>
                          <w:szCs w:val="24"/>
                        </w:rPr>
                        <w:t>m</w:t>
                      </w:r>
                      <w:r w:rsidR="007A6385">
                        <w:rPr>
                          <w:szCs w:val="24"/>
                        </w:rPr>
                        <w:t>.</w:t>
                      </w:r>
                      <w:proofErr w:type="gramEnd"/>
                      <w:r w:rsidR="00A4771D">
                        <w:rPr>
                          <w:szCs w:val="24"/>
                        </w:rPr>
                        <w:t xml:space="preserve">   </w:t>
                      </w:r>
                      <w:proofErr w:type="gramStart"/>
                      <w:r w:rsidR="00872E95">
                        <w:rPr>
                          <w:szCs w:val="24"/>
                        </w:rPr>
                        <w:t>Feb. 17</w:t>
                      </w:r>
                      <w:r w:rsidR="00872E95" w:rsidRPr="003E2BD5">
                        <w:rPr>
                          <w:szCs w:val="24"/>
                          <w:vertAlign w:val="superscript"/>
                        </w:rPr>
                        <w:t>th</w:t>
                      </w:r>
                      <w:r w:rsidR="00BD40D5">
                        <w:rPr>
                          <w:szCs w:val="24"/>
                        </w:rPr>
                        <w:t xml:space="preserve"> @ 4 p.m.</w:t>
                      </w:r>
                      <w:proofErr w:type="gramEnd"/>
                      <w:r w:rsidR="00872E95">
                        <w:rPr>
                          <w:szCs w:val="24"/>
                        </w:rPr>
                        <w:t xml:space="preserve">   </w:t>
                      </w:r>
                    </w:p>
                    <w:p w:rsidR="003E2BD5" w:rsidRDefault="006F5001" w:rsidP="003E2BD5">
                      <w:pPr>
                        <w:rPr>
                          <w:szCs w:val="24"/>
                        </w:rPr>
                      </w:pPr>
                      <w:r>
                        <w:rPr>
                          <w:szCs w:val="24"/>
                        </w:rPr>
                        <w:t xml:space="preserve">                    </w:t>
                      </w:r>
                      <w:proofErr w:type="gramStart"/>
                      <w:r w:rsidR="00846DAB">
                        <w:rPr>
                          <w:szCs w:val="24"/>
                        </w:rPr>
                        <w:t>Mar</w:t>
                      </w:r>
                      <w:r w:rsidR="003E2BD5">
                        <w:rPr>
                          <w:szCs w:val="24"/>
                        </w:rPr>
                        <w:t>. 17</w:t>
                      </w:r>
                      <w:r w:rsidR="003E2BD5" w:rsidRPr="003E2BD5">
                        <w:rPr>
                          <w:szCs w:val="24"/>
                          <w:vertAlign w:val="superscript"/>
                        </w:rPr>
                        <w:t>th</w:t>
                      </w:r>
                      <w:r w:rsidR="003E2BD5">
                        <w:rPr>
                          <w:szCs w:val="24"/>
                        </w:rPr>
                        <w:t xml:space="preserve"> @ 6</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r w:rsidR="00A4771D">
                        <w:rPr>
                          <w:szCs w:val="24"/>
                        </w:rPr>
                        <w:t xml:space="preserve">  </w:t>
                      </w:r>
                      <w:r w:rsidR="007A6385">
                        <w:rPr>
                          <w:szCs w:val="24"/>
                        </w:rPr>
                        <w:tab/>
                      </w:r>
                      <w:r w:rsidR="00872E95">
                        <w:rPr>
                          <w:szCs w:val="24"/>
                        </w:rPr>
                        <w:t xml:space="preserve">   </w:t>
                      </w:r>
                      <w:proofErr w:type="gramStart"/>
                      <w:r w:rsidR="003E2BD5">
                        <w:rPr>
                          <w:szCs w:val="24"/>
                        </w:rPr>
                        <w:t>Apr. 21</w:t>
                      </w:r>
                      <w:r w:rsidR="003E2BD5" w:rsidRPr="003E2BD5">
                        <w:rPr>
                          <w:szCs w:val="24"/>
                          <w:vertAlign w:val="superscript"/>
                        </w:rPr>
                        <w:t>st</w:t>
                      </w:r>
                      <w:r w:rsidR="003E2BD5">
                        <w:rPr>
                          <w:szCs w:val="24"/>
                        </w:rPr>
                        <w:t xml:space="preserve"> @ 4</w:t>
                      </w:r>
                      <w:r w:rsidR="007A6385">
                        <w:rPr>
                          <w:szCs w:val="24"/>
                        </w:rPr>
                        <w:t xml:space="preserve"> </w:t>
                      </w:r>
                      <w:r w:rsidR="003E2BD5">
                        <w:rPr>
                          <w:szCs w:val="24"/>
                        </w:rPr>
                        <w:t>p</w:t>
                      </w:r>
                      <w:r w:rsidR="007A6385">
                        <w:rPr>
                          <w:szCs w:val="24"/>
                        </w:rPr>
                        <w:t>.</w:t>
                      </w:r>
                      <w:r w:rsidR="003E2BD5">
                        <w:rPr>
                          <w:szCs w:val="24"/>
                        </w:rPr>
                        <w:t>m</w:t>
                      </w:r>
                      <w:r w:rsidR="007A6385">
                        <w:rPr>
                          <w:szCs w:val="24"/>
                        </w:rPr>
                        <w:t>.</w:t>
                      </w:r>
                      <w:proofErr w:type="gramEnd"/>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v:textbox>
                <w10:wrap anchorx="page" anchory="page"/>
              </v:shape>
            </w:pict>
          </mc:Fallback>
        </mc:AlternateContent>
      </w:r>
      <w:r w:rsidR="00BD40D5">
        <w:rPr>
          <w:noProof/>
        </w:rPr>
        <mc:AlternateContent>
          <mc:Choice Requires="wps">
            <w:drawing>
              <wp:anchor distT="0" distB="0" distL="114300" distR="114300" simplePos="0" relativeHeight="251625472" behindDoc="0" locked="0" layoutInCell="1" allowOverlap="1" wp14:anchorId="0BF3A628" wp14:editId="1D3A0C13">
                <wp:simplePos x="0" y="0"/>
                <wp:positionH relativeFrom="page">
                  <wp:posOffset>2457450</wp:posOffset>
                </wp:positionH>
                <wp:positionV relativeFrom="page">
                  <wp:posOffset>1333500</wp:posOffset>
                </wp:positionV>
                <wp:extent cx="4739005" cy="295275"/>
                <wp:effectExtent l="0" t="0" r="4445" b="9525"/>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0967FC" w:rsidRDefault="00BC3595" w:rsidP="00DA472C">
                            <w:pPr>
                              <w:pStyle w:val="Heading1"/>
                              <w:jc w:val="center"/>
                            </w:pPr>
                            <w:r>
                              <w:t>Principal’s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93.5pt;margin-top:105pt;width:373.15pt;height:23.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uN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" filled="f" stroked="f">
                <v:textbox inset="0,0,0,0">
                  <w:txbxContent>
                    <w:p w:rsidR="00BC3595" w:rsidRPr="000967FC" w:rsidRDefault="00BC3595" w:rsidP="00DA472C">
                      <w:pPr>
                        <w:pStyle w:val="Heading1"/>
                        <w:jc w:val="center"/>
                      </w:pPr>
                      <w:r>
                        <w:t>Principal’s News</w:t>
                      </w:r>
                    </w:p>
                  </w:txbxContent>
                </v:textbox>
                <w10:wrap anchorx="page" anchory="page"/>
              </v:shape>
            </w:pict>
          </mc:Fallback>
        </mc:AlternateContent>
      </w:r>
      <w:r w:rsidR="00B34001">
        <w:rPr>
          <w:noProof/>
        </w:rPr>
        <mc:AlternateContent>
          <mc:Choice Requires="wps">
            <w:drawing>
              <wp:anchor distT="0" distB="0" distL="114300" distR="114300" simplePos="0" relativeHeight="251622400" behindDoc="0" locked="0" layoutInCell="1" allowOverlap="1" wp14:anchorId="56EDE993" wp14:editId="0026A0D8">
                <wp:simplePos x="0" y="0"/>
                <wp:positionH relativeFrom="page">
                  <wp:posOffset>663575</wp:posOffset>
                </wp:positionH>
                <wp:positionV relativeFrom="page">
                  <wp:posOffset>1181100</wp:posOffset>
                </wp:positionV>
                <wp:extent cx="1498600" cy="304800"/>
                <wp:effectExtent l="0" t="0" r="6350" b="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34236" w:rsidP="00B323F9">
                            <w:pPr>
                              <w:pStyle w:val="VolumeandIssue"/>
                            </w:pPr>
                            <w:r>
                              <w:t>January 2015</w:t>
                            </w:r>
                          </w:p>
                          <w:p w:rsidR="00BC3595" w:rsidRPr="00B323F9" w:rsidRDefault="00E77AC4" w:rsidP="00B323F9">
                            <w:pPr>
                              <w:pStyle w:val="VolumeandIssue"/>
                            </w:pPr>
                            <w:r>
                              <w:rPr>
                                <w:rFonts w:ascii="Arial" w:hAnsi="Arial" w:cs="Arial"/>
                                <w:noProof/>
                                <w:color w:val="1020D0"/>
                                <w:sz w:val="20"/>
                              </w:rPr>
                              <w:drawing>
                                <wp:inline distT="0" distB="0" distL="0" distR="0" wp14:anchorId="3FB1ACC4" wp14:editId="1E3D9F2A">
                                  <wp:extent cx="1161587" cy="1155940"/>
                                  <wp:effectExtent l="0" t="0" r="635" b="6350"/>
                                  <wp:docPr id="9" name="Picture 9"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99587.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476" cy="1164786"/>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52.25pt;margin-top:93pt;width:118pt;height:2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3frgIAALI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" filled="f" stroked="f">
                <v:textbox style="mso-fit-shape-to-text:t" inset="0,0,0,0">
                  <w:txbxContent>
                    <w:p w:rsidR="00BC3595" w:rsidRPr="00B323F9" w:rsidRDefault="00B34236" w:rsidP="00B323F9">
                      <w:pPr>
                        <w:pStyle w:val="VolumeandIssue"/>
                      </w:pPr>
                      <w:r>
                        <w:t>January 2015</w:t>
                      </w:r>
                    </w:p>
                    <w:p w:rsidR="00BC3595" w:rsidRPr="00B323F9" w:rsidRDefault="00E77AC4" w:rsidP="00B323F9">
                      <w:pPr>
                        <w:pStyle w:val="VolumeandIssue"/>
                      </w:pPr>
                      <w:r>
                        <w:rPr>
                          <w:rFonts w:ascii="Arial" w:hAnsi="Arial" w:cs="Arial"/>
                          <w:noProof/>
                          <w:color w:val="1020D0"/>
                          <w:sz w:val="20"/>
                        </w:rPr>
                        <w:drawing>
                          <wp:inline distT="0" distB="0" distL="0" distR="0" wp14:anchorId="3FB1ACC4" wp14:editId="1E3D9F2A">
                            <wp:extent cx="1161587" cy="1155940"/>
                            <wp:effectExtent l="0" t="0" r="635" b="6350"/>
                            <wp:docPr id="9" name="Picture 9"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99587.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476" cy="1164786"/>
                                    </a:xfrm>
                                    <a:prstGeom prst="rect">
                                      <a:avLst/>
                                    </a:prstGeom>
                                    <a:noFill/>
                                    <a:ln>
                                      <a:noFill/>
                                    </a:ln>
                                  </pic:spPr>
                                </pic:pic>
                              </a:graphicData>
                            </a:graphic>
                          </wp:inline>
                        </w:drawing>
                      </w:r>
                    </w:p>
                  </w:txbxContent>
                </v:textbox>
                <w10:wrap anchorx="page" anchory="page"/>
              </v:shape>
            </w:pict>
          </mc:Fallback>
        </mc:AlternateContent>
      </w:r>
      <w:r w:rsidR="00ED2F34">
        <w:rPr>
          <w:noProof/>
        </w:rPr>
        <mc:AlternateContent>
          <mc:Choice Requires="wps">
            <w:drawing>
              <wp:anchor distT="0" distB="0" distL="114300" distR="114300" simplePos="0" relativeHeight="251708416" behindDoc="0" locked="0" layoutInCell="1" allowOverlap="1" wp14:anchorId="64F53C48" wp14:editId="2F1690BE">
                <wp:simplePos x="0" y="0"/>
                <wp:positionH relativeFrom="column">
                  <wp:posOffset>114300</wp:posOffset>
                </wp:positionH>
                <wp:positionV relativeFrom="paragraph">
                  <wp:posOffset>2691765</wp:posOffset>
                </wp:positionV>
                <wp:extent cx="1666875" cy="15049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16668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4" type="#_x0000_t202" style="position:absolute;margin-left:9pt;margin-top:211.95pt;width:131.25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7fkAIAAJQFAAAOAAAAZHJzL2Uyb0RvYy54bWysVMFuGyEQvVfqPyDuzdqu7T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" fillcolor="white [3201]" stroked="f" strokeweight=".5pt">
                <v:textbo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v:textbox>
              </v:shape>
            </w:pict>
          </mc:Fallback>
        </mc:AlternateContent>
      </w:r>
      <w:r w:rsidR="00931328">
        <w:rPr>
          <w:noProof/>
        </w:rPr>
        <mc:AlternateContent>
          <mc:Choice Requires="wps">
            <w:drawing>
              <wp:anchor distT="0" distB="0" distL="114300" distR="114300" simplePos="0" relativeHeight="251634688" behindDoc="0" locked="0" layoutInCell="1" allowOverlap="1" wp14:anchorId="0FBB912F" wp14:editId="29BD687B">
                <wp:simplePos x="0" y="0"/>
                <wp:positionH relativeFrom="page">
                  <wp:posOffset>735330</wp:posOffset>
                </wp:positionH>
                <wp:positionV relativeFrom="page">
                  <wp:posOffset>3657600</wp:posOffset>
                </wp:positionV>
                <wp:extent cx="1623060" cy="1266825"/>
                <wp:effectExtent l="0" t="0" r="15240" b="9525"/>
                <wp:wrapNone/>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931328">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7.9pt;margin-top:4in;width:127.8pt;height:99.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QO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" filled="f" stroked="f">
                <v:textbox inset="0,0,0,0">
                  <w:txbxContent>
                    <w:p w:rsidR="00BC3595" w:rsidRPr="00B323F9" w:rsidRDefault="00BC3595" w:rsidP="00931328">
                      <w:pPr>
                        <w:pStyle w:val="TOCText"/>
                      </w:pPr>
                    </w:p>
                  </w:txbxContent>
                </v:textbox>
                <w10:wrap anchorx="page" anchory="page"/>
              </v:shape>
            </w:pict>
          </mc:Fallback>
        </mc:AlternateContent>
      </w:r>
      <w:r w:rsidR="00D954CC">
        <w:rPr>
          <w:noProof/>
        </w:rPr>
        <mc:AlternateContent>
          <mc:Choice Requires="wps">
            <w:drawing>
              <wp:anchor distT="0" distB="0" distL="114300" distR="114300" simplePos="0" relativeHeight="251701248" behindDoc="0" locked="0" layoutInCell="1" allowOverlap="1" wp14:anchorId="625DF732" wp14:editId="49E12210">
                <wp:simplePos x="0" y="0"/>
                <wp:positionH relativeFrom="page">
                  <wp:posOffset>5356860</wp:posOffset>
                </wp:positionH>
                <wp:positionV relativeFrom="page">
                  <wp:posOffset>6439535</wp:posOffset>
                </wp:positionV>
                <wp:extent cx="1196340" cy="236220"/>
                <wp:effectExtent l="3810" t="635" r="0" b="3810"/>
                <wp:wrapNone/>
                <wp:docPr id="8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F4DC5">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0" o:spid="_x0000_s1036" type="#_x0000_t202" style="position:absolute;margin-left:421.8pt;margin-top:507.05pt;width:94.2pt;height:1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" filled="f" stroked="f">
                <v:textbox style="mso-fit-shape-to-text:t" inset="0,0,0,0">
                  <w:txbxContent>
                    <w:p w:rsidR="00BC3595" w:rsidRDefault="00BC3595" w:rsidP="00BF4DC5">
                      <w:pPr>
                        <w:pStyle w:val="Heading2"/>
                      </w:pPr>
                    </w:p>
                  </w:txbxContent>
                </v:textbox>
                <w10:wrap anchorx="page" anchory="page"/>
              </v:shape>
            </w:pict>
          </mc:Fallback>
        </mc:AlternateContent>
      </w:r>
      <w:r w:rsidR="00D954CC">
        <w:rPr>
          <w:noProof/>
        </w:rPr>
        <mc:AlternateContent>
          <mc:Choice Requires="wps">
            <w:drawing>
              <wp:anchor distT="0" distB="0" distL="114300" distR="114300" simplePos="0" relativeHeight="251678720" behindDoc="0" locked="0" layoutInCell="1" allowOverlap="1" wp14:anchorId="5CE4A50A" wp14:editId="4A9C59AF">
                <wp:simplePos x="0" y="0"/>
                <wp:positionH relativeFrom="page">
                  <wp:posOffset>2514600</wp:posOffset>
                </wp:positionH>
                <wp:positionV relativeFrom="page">
                  <wp:posOffset>1028700</wp:posOffset>
                </wp:positionV>
                <wp:extent cx="4470400" cy="304800"/>
                <wp:effectExtent l="0" t="0" r="0" b="0"/>
                <wp:wrapNone/>
                <wp:docPr id="81"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7"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8nsAIAALU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OmM7yewAgAAtQUAAA4AAAAA&#10;AAAAAAAAAAAALgIAAGRycy9lMm9Eb2MueG1sUEsBAi0AFAAGAAgAAAAhAPbBqBzcAAAADAEAAA8A&#10;AAAAAAAAAAAAAAAACgUAAGRycy9kb3ducmV2LnhtbFBLBQYAAAAABAAEAPMAAAATBgAAAAA=&#10;" filled="f" stroked="f">
                <v:textbox style="mso-fit-shape-to-text:t" inset="0,0,0,0">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v:textbox>
                <w10:wrap anchorx="page" anchory="page"/>
              </v:shape>
            </w:pict>
          </mc:Fallback>
        </mc:AlternateContent>
      </w:r>
      <w:r w:rsidR="00D954CC">
        <w:rPr>
          <w:noProof/>
        </w:rPr>
        <mc:AlternateContent>
          <mc:Choice Requires="wpg">
            <w:drawing>
              <wp:anchor distT="0" distB="0" distL="114300" distR="114300" simplePos="0" relativeHeight="251620352" behindDoc="0" locked="0" layoutInCell="1" allowOverlap="1" wp14:anchorId="6B295B60" wp14:editId="2CA352AF">
                <wp:simplePos x="0" y="0"/>
                <wp:positionH relativeFrom="page">
                  <wp:posOffset>3800475</wp:posOffset>
                </wp:positionH>
                <wp:positionV relativeFrom="page">
                  <wp:posOffset>361315</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20352;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g">
            <w:drawing>
              <wp:anchor distT="0" distB="0" distL="114300" distR="114300" simplePos="0" relativeHeight="251619328" behindDoc="0" locked="0" layoutInCell="1" allowOverlap="1" wp14:anchorId="10A7D121" wp14:editId="110E9264">
                <wp:simplePos x="0" y="0"/>
                <wp:positionH relativeFrom="page">
                  <wp:posOffset>287020</wp:posOffset>
                </wp:positionH>
                <wp:positionV relativeFrom="page">
                  <wp:posOffset>361315</wp:posOffset>
                </wp:positionV>
                <wp:extent cx="3585845" cy="9239885"/>
                <wp:effectExtent l="1270" t="0" r="3810" b="0"/>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9328;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Al+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3x0o2jyD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R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tMu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954C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Jj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OLGCNOOqjRHR01WosRhTHs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7oML0+XSGr0t+WVLa0mrHX2WSoM/adUQMamQlu1GoE6qepxN9omCaOpC3aiugf9&#10;SgEKAy3CCASjEfIHRgOMkwyr7wciKUbtBw49YGbPZMjJ2E0G4SW4Zlhj5MyNdjPq0Eu2bwDZdRkX&#10;19AnNbMqNg3lWEAIZgEjwgbzOM7MDDpf2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zAgmOxAgAAvAUAAA4A&#10;AAAAAAAAAAAAAAAALgIAAGRycy9lMm9Eb2MueG1sUEsBAi0AFAAGAAgAAAAhANp5VT/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k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OM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Ppy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hmsOkswIAALwF&#10;AAAOAAAAAAAAAAAAAAAAAC4CAABkcnMvZTJvRG9jLnhtbFBLAQItABQABgAIAAAAIQBQMZvG4AAA&#10;AA0BAAAPAAAAAAAAAAAAAAAAAA0FAABkcnMvZG93bnJldi54bWxQSwUGAAAAAAQABADzAAAAGgYA&#10;AAAA&#10;" filled="f" stroked="f">
                <v:textbox inset="0,0,0,0">
                  <w:txbxContent>
                    <w:p w:rsidR="00BC3595" w:rsidRDefault="00BC3595"/>
                  </w:txbxContent>
                </v:textbox>
                <w10:wrap anchorx="page" anchory="page"/>
              </v:shape>
            </w:pict>
          </mc:Fallback>
        </mc:AlternateContent>
      </w:r>
      <w:r w:rsidR="005B7866" w:rsidRPr="00466126">
        <w:br w:type="page"/>
      </w:r>
    </w:p>
    <w:p w:rsidR="00E77AC4" w:rsidRDefault="00E77AC4" w:rsidP="00CA349E">
      <w:pPr>
        <w:pStyle w:val="BodyText"/>
      </w:pPr>
    </w:p>
    <w:p w:rsidR="00E77AC4" w:rsidRDefault="00E77AC4" w:rsidP="00CA349E">
      <w:pPr>
        <w:pStyle w:val="BodyText"/>
      </w:pPr>
    </w:p>
    <w:p w:rsidR="00E77AC4" w:rsidRDefault="00E77AC4" w:rsidP="00CA349E">
      <w:pPr>
        <w:pStyle w:val="BodyText"/>
      </w:pPr>
      <w:r>
        <w:rPr>
          <w:noProof/>
        </w:rPr>
        <mc:AlternateContent>
          <mc:Choice Requires="wps">
            <w:drawing>
              <wp:anchor distT="0" distB="0" distL="114300" distR="114300" simplePos="0" relativeHeight="251727872" behindDoc="0" locked="0" layoutInCell="0" allowOverlap="1" wp14:anchorId="1D17270C" wp14:editId="1C41C523">
                <wp:simplePos x="0" y="0"/>
                <wp:positionH relativeFrom="page">
                  <wp:posOffset>1164566</wp:posOffset>
                </wp:positionH>
                <wp:positionV relativeFrom="page">
                  <wp:posOffset>1043797</wp:posOffset>
                </wp:positionV>
                <wp:extent cx="5624423" cy="3329796"/>
                <wp:effectExtent l="38100" t="38100" r="33655"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423" cy="3329796"/>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77AC4" w:rsidRDefault="00E77AC4">
                            <w:pPr>
                              <w:spacing w:line="360" w:lineRule="auto"/>
                              <w:jc w:val="center"/>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HOLIDAY</w:t>
                            </w:r>
                            <w:r w:rsidR="00226BAA">
                              <w:rPr>
                                <w:rFonts w:asciiTheme="majorHAnsi" w:eastAsiaTheme="majorEastAsia" w:hAnsiTheme="majorHAnsi" w:cstheme="majorBidi"/>
                                <w:b/>
                                <w:iCs/>
                                <w:sz w:val="32"/>
                                <w:szCs w:val="32"/>
                              </w:rPr>
                              <w:t xml:space="preserve"> </w:t>
                            </w:r>
                            <w:r>
                              <w:rPr>
                                <w:rFonts w:asciiTheme="majorHAnsi" w:eastAsiaTheme="majorEastAsia" w:hAnsiTheme="majorHAnsi" w:cstheme="majorBidi"/>
                                <w:b/>
                                <w:iCs/>
                                <w:sz w:val="32"/>
                                <w:szCs w:val="32"/>
                              </w:rPr>
                              <w:t>FAMILY NIGHT</w:t>
                            </w:r>
                          </w:p>
                          <w:p w:rsidR="00E77AC4" w:rsidRPr="00226BAA" w:rsidRDefault="00E77AC4">
                            <w:pPr>
                              <w:spacing w:line="360" w:lineRule="auto"/>
                              <w:jc w:val="center"/>
                              <w:rPr>
                                <w:rFonts w:asciiTheme="majorHAnsi" w:eastAsiaTheme="majorEastAsia" w:hAnsiTheme="majorHAnsi" w:cstheme="majorBidi"/>
                                <w:i/>
                                <w:iCs/>
                                <w:sz w:val="22"/>
                                <w:szCs w:val="22"/>
                              </w:rPr>
                            </w:pPr>
                            <w:r w:rsidRPr="00226BAA">
                              <w:rPr>
                                <w:rFonts w:asciiTheme="majorHAnsi" w:eastAsiaTheme="majorEastAsia" w:hAnsiTheme="majorHAnsi" w:cstheme="majorBidi"/>
                                <w:i/>
                                <w:iCs/>
                                <w:sz w:val="22"/>
                                <w:szCs w:val="22"/>
                              </w:rPr>
                              <w:t>KUDOS to the Rose City Community for participating in what was the best yet turnout for a Rose City School Family Night ever! Parents and children were engaged in classroom activities including writing letters to Santa, making reindeer food, creating stockings from Poland, decorating cookies, making Kwanza bracelets, and doing the snowman twirl. There was</w:t>
                            </w:r>
                            <w:r w:rsidR="0098494A">
                              <w:rPr>
                                <w:rFonts w:asciiTheme="majorHAnsi" w:eastAsiaTheme="majorEastAsia" w:hAnsiTheme="majorHAnsi" w:cstheme="majorBidi"/>
                                <w:i/>
                                <w:iCs/>
                                <w:sz w:val="22"/>
                                <w:szCs w:val="22"/>
                              </w:rPr>
                              <w:t xml:space="preserve"> a silent auction for classroom-</w:t>
                            </w:r>
                            <w:r w:rsidRPr="00226BAA">
                              <w:rPr>
                                <w:rFonts w:asciiTheme="majorHAnsi" w:eastAsiaTheme="majorEastAsia" w:hAnsiTheme="majorHAnsi" w:cstheme="majorBidi"/>
                                <w:i/>
                                <w:iCs/>
                                <w:sz w:val="22"/>
                                <w:szCs w:val="22"/>
                              </w:rPr>
                              <w:t>created Christmas wreaths and parents wer</w:t>
                            </w:r>
                            <w:r w:rsidR="0098494A">
                              <w:rPr>
                                <w:rFonts w:asciiTheme="majorHAnsi" w:eastAsiaTheme="majorEastAsia" w:hAnsiTheme="majorHAnsi" w:cstheme="majorBidi"/>
                                <w:i/>
                                <w:iCs/>
                                <w:sz w:val="22"/>
                                <w:szCs w:val="22"/>
                              </w:rPr>
                              <w:t>e able to donate toward student-</w:t>
                            </w:r>
                            <w:r w:rsidRPr="00226BAA">
                              <w:rPr>
                                <w:rFonts w:asciiTheme="majorHAnsi" w:eastAsiaTheme="majorEastAsia" w:hAnsiTheme="majorHAnsi" w:cstheme="majorBidi"/>
                                <w:i/>
                                <w:iCs/>
                                <w:sz w:val="22"/>
                                <w:szCs w:val="22"/>
                              </w:rPr>
                              <w:t xml:space="preserve">created tree ornaments </w:t>
                            </w:r>
                            <w:r w:rsidR="0098494A">
                              <w:rPr>
                                <w:rFonts w:asciiTheme="majorHAnsi" w:eastAsiaTheme="majorEastAsia" w:hAnsiTheme="majorHAnsi" w:cstheme="majorBidi"/>
                                <w:i/>
                                <w:iCs/>
                                <w:sz w:val="22"/>
                                <w:szCs w:val="22"/>
                              </w:rPr>
                              <w:t>in</w:t>
                            </w:r>
                            <w:r w:rsidRPr="00226BAA">
                              <w:rPr>
                                <w:rFonts w:asciiTheme="majorHAnsi" w:eastAsiaTheme="majorEastAsia" w:hAnsiTheme="majorHAnsi" w:cstheme="majorBidi"/>
                                <w:i/>
                                <w:iCs/>
                                <w:sz w:val="22"/>
                                <w:szCs w:val="22"/>
                              </w:rPr>
                              <w:t xml:space="preserve"> all classrooms. The weather turned brutal, but the enthusiasm for the holiday was exhilarating. Families had fun locating clues around the scho</w:t>
                            </w:r>
                            <w:r w:rsidR="0098494A">
                              <w:rPr>
                                <w:rFonts w:asciiTheme="majorHAnsi" w:eastAsiaTheme="majorEastAsia" w:hAnsiTheme="majorHAnsi" w:cstheme="majorBidi"/>
                                <w:i/>
                                <w:iCs/>
                                <w:sz w:val="22"/>
                                <w:szCs w:val="22"/>
                              </w:rPr>
                              <w:t>ol to complete a scavenger hunt</w:t>
                            </w:r>
                            <w:r w:rsidR="00C06C8A">
                              <w:rPr>
                                <w:rFonts w:asciiTheme="majorHAnsi" w:eastAsiaTheme="majorEastAsia" w:hAnsiTheme="majorHAnsi" w:cstheme="majorBidi"/>
                                <w:i/>
                                <w:iCs/>
                                <w:sz w:val="22"/>
                                <w:szCs w:val="22"/>
                              </w:rPr>
                              <w:t xml:space="preserve">, </w:t>
                            </w:r>
                            <w:r w:rsidR="00C06C8A" w:rsidRPr="00226BAA">
                              <w:rPr>
                                <w:rFonts w:asciiTheme="majorHAnsi" w:eastAsiaTheme="majorEastAsia" w:hAnsiTheme="majorHAnsi" w:cstheme="majorBidi"/>
                                <w:i/>
                                <w:iCs/>
                                <w:sz w:val="22"/>
                                <w:szCs w:val="22"/>
                              </w:rPr>
                              <w:t>get</w:t>
                            </w:r>
                            <w:r w:rsidRPr="00226BAA">
                              <w:rPr>
                                <w:rFonts w:asciiTheme="majorHAnsi" w:eastAsiaTheme="majorEastAsia" w:hAnsiTheme="majorHAnsi" w:cstheme="majorBidi"/>
                                <w:i/>
                                <w:iCs/>
                                <w:sz w:val="22"/>
                                <w:szCs w:val="22"/>
                              </w:rPr>
                              <w:t xml:space="preserve"> their pictures taken and visit with Santa, and were invited to share dinner and conversation with others before the music program.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1.7pt;margin-top:82.2pt;width:442.85pt;height:262.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FRmAIAADA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" o:allowincell="f" filled="f" strokecolor="#622423" strokeweight="6pt">
                <v:stroke linestyle="thickThin"/>
                <v:textbox inset="10.8pt,7.2pt,10.8pt,7.2pt">
                  <w:txbxContent>
                    <w:p w:rsidR="00E77AC4" w:rsidRDefault="00E77AC4">
                      <w:pPr>
                        <w:spacing w:line="360" w:lineRule="auto"/>
                        <w:jc w:val="center"/>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HOLIDAY</w:t>
                      </w:r>
                      <w:r w:rsidR="00226BAA">
                        <w:rPr>
                          <w:rFonts w:asciiTheme="majorHAnsi" w:eastAsiaTheme="majorEastAsia" w:hAnsiTheme="majorHAnsi" w:cstheme="majorBidi"/>
                          <w:b/>
                          <w:iCs/>
                          <w:sz w:val="32"/>
                          <w:szCs w:val="32"/>
                        </w:rPr>
                        <w:t xml:space="preserve"> </w:t>
                      </w:r>
                      <w:r>
                        <w:rPr>
                          <w:rFonts w:asciiTheme="majorHAnsi" w:eastAsiaTheme="majorEastAsia" w:hAnsiTheme="majorHAnsi" w:cstheme="majorBidi"/>
                          <w:b/>
                          <w:iCs/>
                          <w:sz w:val="32"/>
                          <w:szCs w:val="32"/>
                        </w:rPr>
                        <w:t>FAMILY NIGHT</w:t>
                      </w:r>
                    </w:p>
                    <w:p w:rsidR="00E77AC4" w:rsidRPr="00226BAA" w:rsidRDefault="00E77AC4">
                      <w:pPr>
                        <w:spacing w:line="360" w:lineRule="auto"/>
                        <w:jc w:val="center"/>
                        <w:rPr>
                          <w:rFonts w:asciiTheme="majorHAnsi" w:eastAsiaTheme="majorEastAsia" w:hAnsiTheme="majorHAnsi" w:cstheme="majorBidi"/>
                          <w:i/>
                          <w:iCs/>
                          <w:sz w:val="22"/>
                          <w:szCs w:val="22"/>
                        </w:rPr>
                      </w:pPr>
                      <w:r w:rsidRPr="00226BAA">
                        <w:rPr>
                          <w:rFonts w:asciiTheme="majorHAnsi" w:eastAsiaTheme="majorEastAsia" w:hAnsiTheme="majorHAnsi" w:cstheme="majorBidi"/>
                          <w:i/>
                          <w:iCs/>
                          <w:sz w:val="22"/>
                          <w:szCs w:val="22"/>
                        </w:rPr>
                        <w:t>KUDOS to the Rose City Community for participating in what was the best yet turnout for a Rose City School Family Night ever! Parents and children were engaged in classroom activities including writing letters to Santa, making reindeer food, creating stockings from Poland, decorating cookies, making Kwanza bracelets, and doing the snowman twirl. There was</w:t>
                      </w:r>
                      <w:r w:rsidR="0098494A">
                        <w:rPr>
                          <w:rFonts w:asciiTheme="majorHAnsi" w:eastAsiaTheme="majorEastAsia" w:hAnsiTheme="majorHAnsi" w:cstheme="majorBidi"/>
                          <w:i/>
                          <w:iCs/>
                          <w:sz w:val="22"/>
                          <w:szCs w:val="22"/>
                        </w:rPr>
                        <w:t xml:space="preserve"> a silent auction for classroom-</w:t>
                      </w:r>
                      <w:r w:rsidRPr="00226BAA">
                        <w:rPr>
                          <w:rFonts w:asciiTheme="majorHAnsi" w:eastAsiaTheme="majorEastAsia" w:hAnsiTheme="majorHAnsi" w:cstheme="majorBidi"/>
                          <w:i/>
                          <w:iCs/>
                          <w:sz w:val="22"/>
                          <w:szCs w:val="22"/>
                        </w:rPr>
                        <w:t>created Christmas wreaths and parents wer</w:t>
                      </w:r>
                      <w:r w:rsidR="0098494A">
                        <w:rPr>
                          <w:rFonts w:asciiTheme="majorHAnsi" w:eastAsiaTheme="majorEastAsia" w:hAnsiTheme="majorHAnsi" w:cstheme="majorBidi"/>
                          <w:i/>
                          <w:iCs/>
                          <w:sz w:val="22"/>
                          <w:szCs w:val="22"/>
                        </w:rPr>
                        <w:t>e able to donate toward student-</w:t>
                      </w:r>
                      <w:r w:rsidRPr="00226BAA">
                        <w:rPr>
                          <w:rFonts w:asciiTheme="majorHAnsi" w:eastAsiaTheme="majorEastAsia" w:hAnsiTheme="majorHAnsi" w:cstheme="majorBidi"/>
                          <w:i/>
                          <w:iCs/>
                          <w:sz w:val="22"/>
                          <w:szCs w:val="22"/>
                        </w:rPr>
                        <w:t xml:space="preserve">created tree ornaments </w:t>
                      </w:r>
                      <w:r w:rsidR="0098494A">
                        <w:rPr>
                          <w:rFonts w:asciiTheme="majorHAnsi" w:eastAsiaTheme="majorEastAsia" w:hAnsiTheme="majorHAnsi" w:cstheme="majorBidi"/>
                          <w:i/>
                          <w:iCs/>
                          <w:sz w:val="22"/>
                          <w:szCs w:val="22"/>
                        </w:rPr>
                        <w:t>in</w:t>
                      </w:r>
                      <w:r w:rsidRPr="00226BAA">
                        <w:rPr>
                          <w:rFonts w:asciiTheme="majorHAnsi" w:eastAsiaTheme="majorEastAsia" w:hAnsiTheme="majorHAnsi" w:cstheme="majorBidi"/>
                          <w:i/>
                          <w:iCs/>
                          <w:sz w:val="22"/>
                          <w:szCs w:val="22"/>
                        </w:rPr>
                        <w:t xml:space="preserve"> all classrooms. The weather turned brutal, but the enthusiasm for the holiday was exhilarating. Families had fun locating clues around the scho</w:t>
                      </w:r>
                      <w:r w:rsidR="0098494A">
                        <w:rPr>
                          <w:rFonts w:asciiTheme="majorHAnsi" w:eastAsiaTheme="majorEastAsia" w:hAnsiTheme="majorHAnsi" w:cstheme="majorBidi"/>
                          <w:i/>
                          <w:iCs/>
                          <w:sz w:val="22"/>
                          <w:szCs w:val="22"/>
                        </w:rPr>
                        <w:t>ol to complete a scavenger hunt</w:t>
                      </w:r>
                      <w:r w:rsidR="00C06C8A">
                        <w:rPr>
                          <w:rFonts w:asciiTheme="majorHAnsi" w:eastAsiaTheme="majorEastAsia" w:hAnsiTheme="majorHAnsi" w:cstheme="majorBidi"/>
                          <w:i/>
                          <w:iCs/>
                          <w:sz w:val="22"/>
                          <w:szCs w:val="22"/>
                        </w:rPr>
                        <w:t xml:space="preserve">, </w:t>
                      </w:r>
                      <w:r w:rsidR="00C06C8A" w:rsidRPr="00226BAA">
                        <w:rPr>
                          <w:rFonts w:asciiTheme="majorHAnsi" w:eastAsiaTheme="majorEastAsia" w:hAnsiTheme="majorHAnsi" w:cstheme="majorBidi"/>
                          <w:i/>
                          <w:iCs/>
                          <w:sz w:val="22"/>
                          <w:szCs w:val="22"/>
                        </w:rPr>
                        <w:t>get</w:t>
                      </w:r>
                      <w:r w:rsidRPr="00226BAA">
                        <w:rPr>
                          <w:rFonts w:asciiTheme="majorHAnsi" w:eastAsiaTheme="majorEastAsia" w:hAnsiTheme="majorHAnsi" w:cstheme="majorBidi"/>
                          <w:i/>
                          <w:iCs/>
                          <w:sz w:val="22"/>
                          <w:szCs w:val="22"/>
                        </w:rPr>
                        <w:t xml:space="preserve"> their pictures taken and visit with Santa, and were invited to share dinner and conversation with others before the music program.</w:t>
                      </w:r>
                    </w:p>
                  </w:txbxContent>
                </v:textbox>
                <w10:wrap type="square" anchorx="page" anchory="page"/>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226BAA" w:rsidP="00CA349E">
      <w:pPr>
        <w:pStyle w:val="BodyText"/>
      </w:pPr>
      <w:r>
        <w:rPr>
          <w:noProof/>
        </w:rPr>
        <mc:AlternateContent>
          <mc:Choice Requires="wps">
            <w:drawing>
              <wp:anchor distT="0" distB="0" distL="114300" distR="114300" simplePos="0" relativeHeight="251731968" behindDoc="0" locked="0" layoutInCell="1" allowOverlap="1" wp14:anchorId="64FFBFA9" wp14:editId="4268927B">
                <wp:simplePos x="0" y="0"/>
                <wp:positionH relativeFrom="column">
                  <wp:posOffset>405442</wp:posOffset>
                </wp:positionH>
                <wp:positionV relativeFrom="paragraph">
                  <wp:posOffset>123406</wp:posOffset>
                </wp:positionV>
                <wp:extent cx="6193214" cy="4796286"/>
                <wp:effectExtent l="0" t="0" r="1714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214" cy="4796286"/>
                        </a:xfrm>
                        <a:prstGeom prst="rect">
                          <a:avLst/>
                        </a:prstGeom>
                        <a:solidFill>
                          <a:srgbClr val="FFFFFF"/>
                        </a:solidFill>
                        <a:ln w="9525">
                          <a:solidFill>
                            <a:srgbClr val="000000"/>
                          </a:solidFill>
                          <a:miter lim="800000"/>
                          <a:headEnd/>
                          <a:tailEnd/>
                        </a:ln>
                      </wps:spPr>
                      <wps:txbx>
                        <w:txbxContent>
                          <w:p w:rsidR="00226BAA" w:rsidRPr="00226BAA" w:rsidRDefault="00226BAA" w:rsidP="00226BAA">
                            <w:pPr>
                              <w:jc w:val="center"/>
                              <w:rPr>
                                <w:b/>
                                <w:sz w:val="28"/>
                                <w:szCs w:val="28"/>
                              </w:rPr>
                            </w:pPr>
                            <w:bookmarkStart w:id="0" w:name="_GoBack"/>
                            <w:r>
                              <w:rPr>
                                <w:b/>
                                <w:sz w:val="28"/>
                                <w:szCs w:val="28"/>
                              </w:rPr>
                              <w:t>CHRISTMAS MUSIC CONCERT</w:t>
                            </w:r>
                          </w:p>
                          <w:p w:rsidR="00226BAA" w:rsidRDefault="00226BAA" w:rsidP="00226BAA">
                            <w:pPr>
                              <w:rPr>
                                <w:sz w:val="22"/>
                                <w:szCs w:val="22"/>
                              </w:rPr>
                            </w:pPr>
                          </w:p>
                          <w:p w:rsidR="00C06C8A" w:rsidRDefault="00E75734" w:rsidP="00C06C8A">
                            <w:pPr>
                              <w:ind w:firstLine="720"/>
                              <w:rPr>
                                <w:b/>
                                <w:szCs w:val="24"/>
                              </w:rPr>
                            </w:pPr>
                            <w:r w:rsidRPr="00E75734">
                              <w:rPr>
                                <w:b/>
                                <w:szCs w:val="24"/>
                              </w:rPr>
                              <w:t xml:space="preserve">A big thank you goes out to all the staff at Rose City School and Megan </w:t>
                            </w:r>
                            <w:proofErr w:type="spellStart"/>
                            <w:r w:rsidRPr="00E75734">
                              <w:rPr>
                                <w:b/>
                                <w:szCs w:val="24"/>
                              </w:rPr>
                              <w:t>Retherford</w:t>
                            </w:r>
                            <w:proofErr w:type="spellEnd"/>
                            <w:r w:rsidRPr="00E75734">
                              <w:rPr>
                                <w:b/>
                                <w:szCs w:val="24"/>
                              </w:rPr>
                              <w:t xml:space="preserve"> for the effort and dedication that went into preparing for our annual Christmas music concert.  </w:t>
                            </w:r>
                            <w:r w:rsidR="0098494A" w:rsidRPr="0098494A">
                              <w:rPr>
                                <w:b/>
                                <w:szCs w:val="24"/>
                              </w:rPr>
                              <w:t xml:space="preserve">Megan </w:t>
                            </w:r>
                            <w:proofErr w:type="spellStart"/>
                            <w:r w:rsidR="0098494A" w:rsidRPr="0098494A">
                              <w:rPr>
                                <w:b/>
                                <w:szCs w:val="24"/>
                              </w:rPr>
                              <w:t>Retherford</w:t>
                            </w:r>
                            <w:proofErr w:type="spellEnd"/>
                            <w:r w:rsidR="0098494A" w:rsidRPr="0098494A">
                              <w:rPr>
                                <w:b/>
                                <w:szCs w:val="24"/>
                              </w:rPr>
                              <w:t xml:space="preserve"> devoted her afternoons to work with classroom teachers and help the students learn songs, movements, and performance etiquette.  Each week Miss Megan worked with classroom teams for a half an hour.  Classroom teachers also provided time to support and teach music to the students.</w:t>
                            </w:r>
                            <w:r w:rsidR="0098494A">
                              <w:rPr>
                                <w:b/>
                                <w:szCs w:val="24"/>
                              </w:rPr>
                              <w:t xml:space="preserve">  </w:t>
                            </w:r>
                            <w:r w:rsidR="00226BAA" w:rsidRPr="00E75734">
                              <w:rPr>
                                <w:b/>
                                <w:szCs w:val="24"/>
                              </w:rPr>
                              <w:t xml:space="preserve">All of the hard work paid off and the students did a phenomenal job during their Holiday Music Performance.  </w:t>
                            </w:r>
                          </w:p>
                          <w:p w:rsidR="00226BAA" w:rsidRPr="00E75734" w:rsidRDefault="00226BAA" w:rsidP="00C06C8A">
                            <w:pPr>
                              <w:ind w:firstLine="720"/>
                              <w:rPr>
                                <w:b/>
                                <w:szCs w:val="24"/>
                              </w:rPr>
                            </w:pPr>
                            <w:r w:rsidRPr="00E75734">
                              <w:rPr>
                                <w:b/>
                                <w:szCs w:val="24"/>
                              </w:rPr>
                              <w:t xml:space="preserve">A large majority of Rose City’s students stood on stage together in front of the largest crowd we’ve seen in quite a while.  Pre-kindergarten sang and danced to </w:t>
                            </w:r>
                            <w:r w:rsidR="0098494A">
                              <w:rPr>
                                <w:b/>
                                <w:szCs w:val="24"/>
                              </w:rPr>
                              <w:t>“</w:t>
                            </w:r>
                            <w:r w:rsidRPr="00E75734">
                              <w:rPr>
                                <w:b/>
                                <w:szCs w:val="24"/>
                              </w:rPr>
                              <w:t>The Chubby Little Snowman</w:t>
                            </w:r>
                            <w:r w:rsidR="0098494A">
                              <w:rPr>
                                <w:b/>
                                <w:szCs w:val="24"/>
                              </w:rPr>
                              <w:t>”</w:t>
                            </w:r>
                            <w:r w:rsidRPr="00E75734">
                              <w:rPr>
                                <w:b/>
                                <w:szCs w:val="24"/>
                              </w:rPr>
                              <w:t xml:space="preserve"> and did </w:t>
                            </w:r>
                            <w:r w:rsidR="0098494A">
                              <w:rPr>
                                <w:b/>
                                <w:szCs w:val="24"/>
                              </w:rPr>
                              <w:t>“</w:t>
                            </w:r>
                            <w:r w:rsidRPr="00E75734">
                              <w:rPr>
                                <w:b/>
                                <w:szCs w:val="24"/>
                              </w:rPr>
                              <w:t>The Winter Pokey</w:t>
                            </w:r>
                            <w:r w:rsidR="00C06C8A">
                              <w:rPr>
                                <w:b/>
                                <w:szCs w:val="24"/>
                              </w:rPr>
                              <w:t>.</w:t>
                            </w:r>
                            <w:r w:rsidR="0098494A">
                              <w:rPr>
                                <w:b/>
                                <w:szCs w:val="24"/>
                              </w:rPr>
                              <w:t>”</w:t>
                            </w:r>
                            <w:r w:rsidRPr="00E75734">
                              <w:rPr>
                                <w:b/>
                                <w:szCs w:val="24"/>
                              </w:rPr>
                              <w:t xml:space="preserve">  </w:t>
                            </w:r>
                            <w:r w:rsidR="0098494A">
                              <w:rPr>
                                <w:b/>
                                <w:szCs w:val="24"/>
                              </w:rPr>
                              <w:t>“</w:t>
                            </w:r>
                            <w:r w:rsidRPr="00E75734">
                              <w:rPr>
                                <w:b/>
                                <w:szCs w:val="24"/>
                              </w:rPr>
                              <w:t>Frosty the Snowman</w:t>
                            </w:r>
                            <w:r w:rsidR="0098494A">
                              <w:rPr>
                                <w:b/>
                                <w:szCs w:val="24"/>
                              </w:rPr>
                              <w:t>”</w:t>
                            </w:r>
                            <w:r w:rsidRPr="00E75734">
                              <w:rPr>
                                <w:b/>
                                <w:szCs w:val="24"/>
                              </w:rPr>
                              <w:t xml:space="preserve"> and </w:t>
                            </w:r>
                            <w:r w:rsidR="0098494A">
                              <w:rPr>
                                <w:b/>
                                <w:szCs w:val="24"/>
                              </w:rPr>
                              <w:t>“</w:t>
                            </w:r>
                            <w:r w:rsidRPr="00E75734">
                              <w:rPr>
                                <w:b/>
                                <w:szCs w:val="24"/>
                              </w:rPr>
                              <w:t>Jingle Bells</w:t>
                            </w:r>
                            <w:r w:rsidR="0098494A">
                              <w:rPr>
                                <w:b/>
                                <w:szCs w:val="24"/>
                              </w:rPr>
                              <w:t>”</w:t>
                            </w:r>
                            <w:r w:rsidRPr="00E75734">
                              <w:rPr>
                                <w:b/>
                                <w:szCs w:val="24"/>
                              </w:rPr>
                              <w:t xml:space="preserve"> were the classics that kindergarten chose to tackle.  The first and second graders sang </w:t>
                            </w:r>
                            <w:r w:rsidR="00CF731B">
                              <w:rPr>
                                <w:b/>
                                <w:szCs w:val="24"/>
                              </w:rPr>
                              <w:t>“</w:t>
                            </w:r>
                            <w:r w:rsidRPr="00E75734">
                              <w:rPr>
                                <w:b/>
                                <w:szCs w:val="24"/>
                              </w:rPr>
                              <w:t xml:space="preserve">I’m Getting </w:t>
                            </w:r>
                            <w:proofErr w:type="spellStart"/>
                            <w:r w:rsidRPr="00E75734">
                              <w:rPr>
                                <w:b/>
                                <w:szCs w:val="24"/>
                              </w:rPr>
                              <w:t>Nuttin</w:t>
                            </w:r>
                            <w:proofErr w:type="spellEnd"/>
                            <w:r w:rsidRPr="00E75734">
                              <w:rPr>
                                <w:b/>
                                <w:szCs w:val="24"/>
                              </w:rPr>
                              <w:t>’ for Christmas</w:t>
                            </w:r>
                            <w:r w:rsidR="00CF731B">
                              <w:rPr>
                                <w:b/>
                                <w:szCs w:val="24"/>
                              </w:rPr>
                              <w:t>”</w:t>
                            </w:r>
                            <w:r w:rsidRPr="00E75734">
                              <w:rPr>
                                <w:b/>
                                <w:szCs w:val="24"/>
                              </w:rPr>
                              <w:t xml:space="preserve"> and </w:t>
                            </w:r>
                            <w:r w:rsidR="00CF731B">
                              <w:rPr>
                                <w:b/>
                                <w:szCs w:val="24"/>
                              </w:rPr>
                              <w:t>“</w:t>
                            </w:r>
                            <w:r w:rsidRPr="00E75734">
                              <w:rPr>
                                <w:b/>
                                <w:szCs w:val="24"/>
                              </w:rPr>
                              <w:t xml:space="preserve">All I Want for </w:t>
                            </w:r>
                            <w:r w:rsidR="00E75734">
                              <w:rPr>
                                <w:b/>
                                <w:szCs w:val="24"/>
                              </w:rPr>
                              <w:t>Christmas is My Two Front Teeth</w:t>
                            </w:r>
                            <w:r w:rsidR="00C06C8A">
                              <w:rPr>
                                <w:b/>
                                <w:szCs w:val="24"/>
                              </w:rPr>
                              <w:t>;</w:t>
                            </w:r>
                            <w:r w:rsidR="00CF731B">
                              <w:rPr>
                                <w:b/>
                                <w:szCs w:val="24"/>
                              </w:rPr>
                              <w:t>”</w:t>
                            </w:r>
                            <w:r w:rsidRPr="00E75734">
                              <w:rPr>
                                <w:b/>
                                <w:szCs w:val="24"/>
                              </w:rPr>
                              <w:t xml:space="preserve"> we sure hope Santa brought them more than their two front teeth.  Third and Fourth graders rocked out to </w:t>
                            </w:r>
                            <w:r w:rsidR="00CF731B">
                              <w:rPr>
                                <w:b/>
                                <w:szCs w:val="24"/>
                              </w:rPr>
                              <w:t>“</w:t>
                            </w:r>
                            <w:r w:rsidRPr="00E75734">
                              <w:rPr>
                                <w:b/>
                                <w:szCs w:val="24"/>
                              </w:rPr>
                              <w:t>Jingle Bell Rock</w:t>
                            </w:r>
                            <w:r w:rsidR="00CF731B">
                              <w:rPr>
                                <w:b/>
                                <w:szCs w:val="24"/>
                              </w:rPr>
                              <w:t>”</w:t>
                            </w:r>
                            <w:r w:rsidRPr="00E75734">
                              <w:rPr>
                                <w:b/>
                                <w:szCs w:val="24"/>
                              </w:rPr>
                              <w:t xml:space="preserve"> and </w:t>
                            </w:r>
                            <w:r w:rsidR="00CF731B">
                              <w:rPr>
                                <w:b/>
                                <w:szCs w:val="24"/>
                              </w:rPr>
                              <w:t>“</w:t>
                            </w:r>
                            <w:r w:rsidRPr="00E75734">
                              <w:rPr>
                                <w:b/>
                                <w:szCs w:val="24"/>
                              </w:rPr>
                              <w:t>I Want a Hippopotamus for Christmas</w:t>
                            </w:r>
                            <w:r w:rsidR="00C06C8A">
                              <w:rPr>
                                <w:b/>
                                <w:szCs w:val="24"/>
                              </w:rPr>
                              <w:t>.</w:t>
                            </w:r>
                            <w:r w:rsidR="00CF731B">
                              <w:rPr>
                                <w:b/>
                                <w:szCs w:val="24"/>
                              </w:rPr>
                              <w:t>”</w:t>
                            </w:r>
                            <w:r w:rsidRPr="00E75734">
                              <w:rPr>
                                <w:b/>
                                <w:szCs w:val="24"/>
                              </w:rPr>
                              <w:t xml:space="preserve">  Taking the more challenging route</w:t>
                            </w:r>
                            <w:r w:rsidR="00C06C8A">
                              <w:rPr>
                                <w:b/>
                                <w:szCs w:val="24"/>
                              </w:rPr>
                              <w:t>,</w:t>
                            </w:r>
                            <w:r w:rsidRPr="00E75734">
                              <w:rPr>
                                <w:b/>
                                <w:szCs w:val="24"/>
                              </w:rPr>
                              <w:t xml:space="preserve"> our fifth and sixth graders sang </w:t>
                            </w:r>
                            <w:r w:rsidR="00CF731B">
                              <w:rPr>
                                <w:b/>
                                <w:szCs w:val="24"/>
                              </w:rPr>
                              <w:t>“</w:t>
                            </w:r>
                            <w:r w:rsidRPr="00E75734">
                              <w:rPr>
                                <w:b/>
                                <w:szCs w:val="24"/>
                              </w:rPr>
                              <w:t>Winter Wonderland</w:t>
                            </w:r>
                            <w:r w:rsidR="00CF731B">
                              <w:rPr>
                                <w:b/>
                                <w:szCs w:val="24"/>
                              </w:rPr>
                              <w:t>”</w:t>
                            </w:r>
                            <w:r w:rsidRPr="00E75734">
                              <w:rPr>
                                <w:b/>
                                <w:szCs w:val="24"/>
                              </w:rPr>
                              <w:t xml:space="preserve"> and </w:t>
                            </w:r>
                            <w:r w:rsidR="00CF731B">
                              <w:rPr>
                                <w:b/>
                                <w:szCs w:val="24"/>
                              </w:rPr>
                              <w:t>“</w:t>
                            </w:r>
                            <w:r w:rsidRPr="00E75734">
                              <w:rPr>
                                <w:b/>
                                <w:szCs w:val="24"/>
                              </w:rPr>
                              <w:t xml:space="preserve">Auld Lang </w:t>
                            </w:r>
                            <w:proofErr w:type="spellStart"/>
                            <w:r w:rsidRPr="00E75734">
                              <w:rPr>
                                <w:b/>
                                <w:szCs w:val="24"/>
                              </w:rPr>
                              <w:t>Syne</w:t>
                            </w:r>
                            <w:proofErr w:type="spellEnd"/>
                            <w:r w:rsidR="00C06C8A">
                              <w:rPr>
                                <w:b/>
                                <w:szCs w:val="24"/>
                              </w:rPr>
                              <w:t>.</w:t>
                            </w:r>
                            <w:r w:rsidR="00CF731B">
                              <w:rPr>
                                <w:b/>
                                <w:szCs w:val="24"/>
                              </w:rPr>
                              <w:t>”</w:t>
                            </w:r>
                            <w:r w:rsidRPr="00E75734">
                              <w:rPr>
                                <w:b/>
                                <w:szCs w:val="24"/>
                              </w:rPr>
                              <w:t xml:space="preserve">  The entire school, staff, and audience ended the night singing Silent Night.</w:t>
                            </w:r>
                          </w:p>
                          <w:p w:rsidR="00226BAA" w:rsidRPr="00E75734" w:rsidRDefault="00226BAA" w:rsidP="00226BAA">
                            <w:pPr>
                              <w:rPr>
                                <w:b/>
                                <w:szCs w:val="24"/>
                              </w:rPr>
                            </w:pPr>
                            <w:r w:rsidRPr="00E75734">
                              <w:rPr>
                                <w:b/>
                                <w:szCs w:val="24"/>
                              </w:rPr>
                              <w:tab/>
                              <w:t xml:space="preserve"> Rose City School sang their hearts out at the Holiday Music Concert.  Students from pre-kindergarten through sixth grade worked hard for months to prepare</w:t>
                            </w:r>
                            <w:r w:rsidR="00E75734">
                              <w:rPr>
                                <w:b/>
                                <w:szCs w:val="24"/>
                              </w:rPr>
                              <w:t xml:space="preserve"> for</w:t>
                            </w:r>
                            <w:r w:rsidRPr="00E75734">
                              <w:rPr>
                                <w:b/>
                                <w:szCs w:val="24"/>
                              </w:rPr>
                              <w:t xml:space="preserve"> this magical night.  We are very thankful for </w:t>
                            </w:r>
                            <w:r w:rsidR="00E75734" w:rsidRPr="00E75734">
                              <w:rPr>
                                <w:b/>
                                <w:szCs w:val="24"/>
                              </w:rPr>
                              <w:t xml:space="preserve">our </w:t>
                            </w:r>
                            <w:r w:rsidRPr="00E75734">
                              <w:rPr>
                                <w:b/>
                                <w:szCs w:val="24"/>
                              </w:rPr>
                              <w:t xml:space="preserve">high school role model whom helped our children discover musical talents within themselves.  Rose City is also extremely thankful for the support from the community.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9pt;margin-top:9.7pt;width:487.65pt;height:37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">
                <v:textbox>
                  <w:txbxContent>
                    <w:p w:rsidR="00226BAA" w:rsidRPr="00226BAA" w:rsidRDefault="00226BAA" w:rsidP="00226BAA">
                      <w:pPr>
                        <w:jc w:val="center"/>
                        <w:rPr>
                          <w:b/>
                          <w:sz w:val="28"/>
                          <w:szCs w:val="28"/>
                        </w:rPr>
                      </w:pPr>
                      <w:bookmarkStart w:id="1" w:name="_GoBack"/>
                      <w:r>
                        <w:rPr>
                          <w:b/>
                          <w:sz w:val="28"/>
                          <w:szCs w:val="28"/>
                        </w:rPr>
                        <w:t>CHRISTMAS MUSIC CONCERT</w:t>
                      </w:r>
                    </w:p>
                    <w:p w:rsidR="00226BAA" w:rsidRDefault="00226BAA" w:rsidP="00226BAA">
                      <w:pPr>
                        <w:rPr>
                          <w:sz w:val="22"/>
                          <w:szCs w:val="22"/>
                        </w:rPr>
                      </w:pPr>
                    </w:p>
                    <w:p w:rsidR="00C06C8A" w:rsidRDefault="00E75734" w:rsidP="00C06C8A">
                      <w:pPr>
                        <w:ind w:firstLine="720"/>
                        <w:rPr>
                          <w:b/>
                          <w:szCs w:val="24"/>
                        </w:rPr>
                      </w:pPr>
                      <w:r w:rsidRPr="00E75734">
                        <w:rPr>
                          <w:b/>
                          <w:szCs w:val="24"/>
                        </w:rPr>
                        <w:t xml:space="preserve">A big thank you goes out to all the staff at Rose City School and Megan </w:t>
                      </w:r>
                      <w:proofErr w:type="spellStart"/>
                      <w:r w:rsidRPr="00E75734">
                        <w:rPr>
                          <w:b/>
                          <w:szCs w:val="24"/>
                        </w:rPr>
                        <w:t>Retherford</w:t>
                      </w:r>
                      <w:proofErr w:type="spellEnd"/>
                      <w:r w:rsidRPr="00E75734">
                        <w:rPr>
                          <w:b/>
                          <w:szCs w:val="24"/>
                        </w:rPr>
                        <w:t xml:space="preserve"> for the effort and dedication that went into preparing for our annual Christmas music concert.  </w:t>
                      </w:r>
                      <w:r w:rsidR="0098494A" w:rsidRPr="0098494A">
                        <w:rPr>
                          <w:b/>
                          <w:szCs w:val="24"/>
                        </w:rPr>
                        <w:t xml:space="preserve">Megan </w:t>
                      </w:r>
                      <w:proofErr w:type="spellStart"/>
                      <w:r w:rsidR="0098494A" w:rsidRPr="0098494A">
                        <w:rPr>
                          <w:b/>
                          <w:szCs w:val="24"/>
                        </w:rPr>
                        <w:t>Retherford</w:t>
                      </w:r>
                      <w:proofErr w:type="spellEnd"/>
                      <w:r w:rsidR="0098494A" w:rsidRPr="0098494A">
                        <w:rPr>
                          <w:b/>
                          <w:szCs w:val="24"/>
                        </w:rPr>
                        <w:t xml:space="preserve"> devoted her afternoons to work with classroom teachers and help the students learn songs, movements, and performance etiquette.  Each week Miss Megan worked with classroom teams for a half an hour.  Classroom teachers also provided time to support and teach music to the students.</w:t>
                      </w:r>
                      <w:r w:rsidR="0098494A">
                        <w:rPr>
                          <w:b/>
                          <w:szCs w:val="24"/>
                        </w:rPr>
                        <w:t xml:space="preserve">  </w:t>
                      </w:r>
                      <w:r w:rsidR="00226BAA" w:rsidRPr="00E75734">
                        <w:rPr>
                          <w:b/>
                          <w:szCs w:val="24"/>
                        </w:rPr>
                        <w:t xml:space="preserve">All of the hard work paid off and the students did a phenomenal job during their Holiday Music Performance.  </w:t>
                      </w:r>
                    </w:p>
                    <w:p w:rsidR="00226BAA" w:rsidRPr="00E75734" w:rsidRDefault="00226BAA" w:rsidP="00C06C8A">
                      <w:pPr>
                        <w:ind w:firstLine="720"/>
                        <w:rPr>
                          <w:b/>
                          <w:szCs w:val="24"/>
                        </w:rPr>
                      </w:pPr>
                      <w:r w:rsidRPr="00E75734">
                        <w:rPr>
                          <w:b/>
                          <w:szCs w:val="24"/>
                        </w:rPr>
                        <w:t xml:space="preserve">A large majority of Rose City’s students stood on stage together in front of the largest crowd we’ve seen in quite a while.  Pre-kindergarten sang and danced to </w:t>
                      </w:r>
                      <w:r w:rsidR="0098494A">
                        <w:rPr>
                          <w:b/>
                          <w:szCs w:val="24"/>
                        </w:rPr>
                        <w:t>“</w:t>
                      </w:r>
                      <w:r w:rsidRPr="00E75734">
                        <w:rPr>
                          <w:b/>
                          <w:szCs w:val="24"/>
                        </w:rPr>
                        <w:t>The Chubby Little Snowman</w:t>
                      </w:r>
                      <w:r w:rsidR="0098494A">
                        <w:rPr>
                          <w:b/>
                          <w:szCs w:val="24"/>
                        </w:rPr>
                        <w:t>”</w:t>
                      </w:r>
                      <w:r w:rsidRPr="00E75734">
                        <w:rPr>
                          <w:b/>
                          <w:szCs w:val="24"/>
                        </w:rPr>
                        <w:t xml:space="preserve"> and did </w:t>
                      </w:r>
                      <w:r w:rsidR="0098494A">
                        <w:rPr>
                          <w:b/>
                          <w:szCs w:val="24"/>
                        </w:rPr>
                        <w:t>“</w:t>
                      </w:r>
                      <w:r w:rsidRPr="00E75734">
                        <w:rPr>
                          <w:b/>
                          <w:szCs w:val="24"/>
                        </w:rPr>
                        <w:t>The Winter Pokey</w:t>
                      </w:r>
                      <w:r w:rsidR="00C06C8A">
                        <w:rPr>
                          <w:b/>
                          <w:szCs w:val="24"/>
                        </w:rPr>
                        <w:t>.</w:t>
                      </w:r>
                      <w:r w:rsidR="0098494A">
                        <w:rPr>
                          <w:b/>
                          <w:szCs w:val="24"/>
                        </w:rPr>
                        <w:t>”</w:t>
                      </w:r>
                      <w:r w:rsidRPr="00E75734">
                        <w:rPr>
                          <w:b/>
                          <w:szCs w:val="24"/>
                        </w:rPr>
                        <w:t xml:space="preserve">  </w:t>
                      </w:r>
                      <w:r w:rsidR="0098494A">
                        <w:rPr>
                          <w:b/>
                          <w:szCs w:val="24"/>
                        </w:rPr>
                        <w:t>“</w:t>
                      </w:r>
                      <w:r w:rsidRPr="00E75734">
                        <w:rPr>
                          <w:b/>
                          <w:szCs w:val="24"/>
                        </w:rPr>
                        <w:t>Frosty the Snowman</w:t>
                      </w:r>
                      <w:r w:rsidR="0098494A">
                        <w:rPr>
                          <w:b/>
                          <w:szCs w:val="24"/>
                        </w:rPr>
                        <w:t>”</w:t>
                      </w:r>
                      <w:r w:rsidRPr="00E75734">
                        <w:rPr>
                          <w:b/>
                          <w:szCs w:val="24"/>
                        </w:rPr>
                        <w:t xml:space="preserve"> and </w:t>
                      </w:r>
                      <w:r w:rsidR="0098494A">
                        <w:rPr>
                          <w:b/>
                          <w:szCs w:val="24"/>
                        </w:rPr>
                        <w:t>“</w:t>
                      </w:r>
                      <w:r w:rsidRPr="00E75734">
                        <w:rPr>
                          <w:b/>
                          <w:szCs w:val="24"/>
                        </w:rPr>
                        <w:t>Jingle Bells</w:t>
                      </w:r>
                      <w:r w:rsidR="0098494A">
                        <w:rPr>
                          <w:b/>
                          <w:szCs w:val="24"/>
                        </w:rPr>
                        <w:t>”</w:t>
                      </w:r>
                      <w:r w:rsidRPr="00E75734">
                        <w:rPr>
                          <w:b/>
                          <w:szCs w:val="24"/>
                        </w:rPr>
                        <w:t xml:space="preserve"> were the classics that kindergarten chose to tackle.  The first and second graders sang </w:t>
                      </w:r>
                      <w:r w:rsidR="00CF731B">
                        <w:rPr>
                          <w:b/>
                          <w:szCs w:val="24"/>
                        </w:rPr>
                        <w:t>“</w:t>
                      </w:r>
                      <w:r w:rsidRPr="00E75734">
                        <w:rPr>
                          <w:b/>
                          <w:szCs w:val="24"/>
                        </w:rPr>
                        <w:t xml:space="preserve">I’m Getting </w:t>
                      </w:r>
                      <w:proofErr w:type="spellStart"/>
                      <w:r w:rsidRPr="00E75734">
                        <w:rPr>
                          <w:b/>
                          <w:szCs w:val="24"/>
                        </w:rPr>
                        <w:t>Nuttin</w:t>
                      </w:r>
                      <w:proofErr w:type="spellEnd"/>
                      <w:r w:rsidRPr="00E75734">
                        <w:rPr>
                          <w:b/>
                          <w:szCs w:val="24"/>
                        </w:rPr>
                        <w:t>’ for Christmas</w:t>
                      </w:r>
                      <w:r w:rsidR="00CF731B">
                        <w:rPr>
                          <w:b/>
                          <w:szCs w:val="24"/>
                        </w:rPr>
                        <w:t>”</w:t>
                      </w:r>
                      <w:r w:rsidRPr="00E75734">
                        <w:rPr>
                          <w:b/>
                          <w:szCs w:val="24"/>
                        </w:rPr>
                        <w:t xml:space="preserve"> and </w:t>
                      </w:r>
                      <w:r w:rsidR="00CF731B">
                        <w:rPr>
                          <w:b/>
                          <w:szCs w:val="24"/>
                        </w:rPr>
                        <w:t>“</w:t>
                      </w:r>
                      <w:r w:rsidRPr="00E75734">
                        <w:rPr>
                          <w:b/>
                          <w:szCs w:val="24"/>
                        </w:rPr>
                        <w:t xml:space="preserve">All I Want for </w:t>
                      </w:r>
                      <w:r w:rsidR="00E75734">
                        <w:rPr>
                          <w:b/>
                          <w:szCs w:val="24"/>
                        </w:rPr>
                        <w:t>Christmas is My Two Front Teeth</w:t>
                      </w:r>
                      <w:r w:rsidR="00C06C8A">
                        <w:rPr>
                          <w:b/>
                          <w:szCs w:val="24"/>
                        </w:rPr>
                        <w:t>;</w:t>
                      </w:r>
                      <w:r w:rsidR="00CF731B">
                        <w:rPr>
                          <w:b/>
                          <w:szCs w:val="24"/>
                        </w:rPr>
                        <w:t>”</w:t>
                      </w:r>
                      <w:r w:rsidRPr="00E75734">
                        <w:rPr>
                          <w:b/>
                          <w:szCs w:val="24"/>
                        </w:rPr>
                        <w:t xml:space="preserve"> we sure hope Santa brought them more than their two front teeth.  Third and Fourth graders rocked out to </w:t>
                      </w:r>
                      <w:r w:rsidR="00CF731B">
                        <w:rPr>
                          <w:b/>
                          <w:szCs w:val="24"/>
                        </w:rPr>
                        <w:t>“</w:t>
                      </w:r>
                      <w:r w:rsidRPr="00E75734">
                        <w:rPr>
                          <w:b/>
                          <w:szCs w:val="24"/>
                        </w:rPr>
                        <w:t>Jingle Bell Rock</w:t>
                      </w:r>
                      <w:r w:rsidR="00CF731B">
                        <w:rPr>
                          <w:b/>
                          <w:szCs w:val="24"/>
                        </w:rPr>
                        <w:t>”</w:t>
                      </w:r>
                      <w:r w:rsidRPr="00E75734">
                        <w:rPr>
                          <w:b/>
                          <w:szCs w:val="24"/>
                        </w:rPr>
                        <w:t xml:space="preserve"> and </w:t>
                      </w:r>
                      <w:r w:rsidR="00CF731B">
                        <w:rPr>
                          <w:b/>
                          <w:szCs w:val="24"/>
                        </w:rPr>
                        <w:t>“</w:t>
                      </w:r>
                      <w:r w:rsidRPr="00E75734">
                        <w:rPr>
                          <w:b/>
                          <w:szCs w:val="24"/>
                        </w:rPr>
                        <w:t>I Want a Hippopotamus for Christmas</w:t>
                      </w:r>
                      <w:r w:rsidR="00C06C8A">
                        <w:rPr>
                          <w:b/>
                          <w:szCs w:val="24"/>
                        </w:rPr>
                        <w:t>.</w:t>
                      </w:r>
                      <w:r w:rsidR="00CF731B">
                        <w:rPr>
                          <w:b/>
                          <w:szCs w:val="24"/>
                        </w:rPr>
                        <w:t>”</w:t>
                      </w:r>
                      <w:r w:rsidRPr="00E75734">
                        <w:rPr>
                          <w:b/>
                          <w:szCs w:val="24"/>
                        </w:rPr>
                        <w:t xml:space="preserve">  Taking the more challenging route</w:t>
                      </w:r>
                      <w:r w:rsidR="00C06C8A">
                        <w:rPr>
                          <w:b/>
                          <w:szCs w:val="24"/>
                        </w:rPr>
                        <w:t>,</w:t>
                      </w:r>
                      <w:r w:rsidRPr="00E75734">
                        <w:rPr>
                          <w:b/>
                          <w:szCs w:val="24"/>
                        </w:rPr>
                        <w:t xml:space="preserve"> our fifth and sixth graders sang </w:t>
                      </w:r>
                      <w:r w:rsidR="00CF731B">
                        <w:rPr>
                          <w:b/>
                          <w:szCs w:val="24"/>
                        </w:rPr>
                        <w:t>“</w:t>
                      </w:r>
                      <w:r w:rsidRPr="00E75734">
                        <w:rPr>
                          <w:b/>
                          <w:szCs w:val="24"/>
                        </w:rPr>
                        <w:t>Winter Wonderland</w:t>
                      </w:r>
                      <w:r w:rsidR="00CF731B">
                        <w:rPr>
                          <w:b/>
                          <w:szCs w:val="24"/>
                        </w:rPr>
                        <w:t>”</w:t>
                      </w:r>
                      <w:r w:rsidRPr="00E75734">
                        <w:rPr>
                          <w:b/>
                          <w:szCs w:val="24"/>
                        </w:rPr>
                        <w:t xml:space="preserve"> and </w:t>
                      </w:r>
                      <w:r w:rsidR="00CF731B">
                        <w:rPr>
                          <w:b/>
                          <w:szCs w:val="24"/>
                        </w:rPr>
                        <w:t>“</w:t>
                      </w:r>
                      <w:r w:rsidRPr="00E75734">
                        <w:rPr>
                          <w:b/>
                          <w:szCs w:val="24"/>
                        </w:rPr>
                        <w:t xml:space="preserve">Auld Lang </w:t>
                      </w:r>
                      <w:proofErr w:type="spellStart"/>
                      <w:r w:rsidRPr="00E75734">
                        <w:rPr>
                          <w:b/>
                          <w:szCs w:val="24"/>
                        </w:rPr>
                        <w:t>Syne</w:t>
                      </w:r>
                      <w:proofErr w:type="spellEnd"/>
                      <w:r w:rsidR="00C06C8A">
                        <w:rPr>
                          <w:b/>
                          <w:szCs w:val="24"/>
                        </w:rPr>
                        <w:t>.</w:t>
                      </w:r>
                      <w:r w:rsidR="00CF731B">
                        <w:rPr>
                          <w:b/>
                          <w:szCs w:val="24"/>
                        </w:rPr>
                        <w:t>”</w:t>
                      </w:r>
                      <w:r w:rsidRPr="00E75734">
                        <w:rPr>
                          <w:b/>
                          <w:szCs w:val="24"/>
                        </w:rPr>
                        <w:t xml:space="preserve">  The entire school, staff, and audience ended the night singing Silent Night.</w:t>
                      </w:r>
                    </w:p>
                    <w:p w:rsidR="00226BAA" w:rsidRPr="00E75734" w:rsidRDefault="00226BAA" w:rsidP="00226BAA">
                      <w:pPr>
                        <w:rPr>
                          <w:b/>
                          <w:szCs w:val="24"/>
                        </w:rPr>
                      </w:pPr>
                      <w:r w:rsidRPr="00E75734">
                        <w:rPr>
                          <w:b/>
                          <w:szCs w:val="24"/>
                        </w:rPr>
                        <w:tab/>
                        <w:t xml:space="preserve"> Rose City School sang their hearts out at the Holiday Music Concert.  Students from pre-kindergarten through sixth grade worked hard for months to prepare</w:t>
                      </w:r>
                      <w:r w:rsidR="00E75734">
                        <w:rPr>
                          <w:b/>
                          <w:szCs w:val="24"/>
                        </w:rPr>
                        <w:t xml:space="preserve"> for</w:t>
                      </w:r>
                      <w:r w:rsidRPr="00E75734">
                        <w:rPr>
                          <w:b/>
                          <w:szCs w:val="24"/>
                        </w:rPr>
                        <w:t xml:space="preserve"> this magical night.  We are very thankful for </w:t>
                      </w:r>
                      <w:r w:rsidR="00E75734" w:rsidRPr="00E75734">
                        <w:rPr>
                          <w:b/>
                          <w:szCs w:val="24"/>
                        </w:rPr>
                        <w:t xml:space="preserve">our </w:t>
                      </w:r>
                      <w:r w:rsidRPr="00E75734">
                        <w:rPr>
                          <w:b/>
                          <w:szCs w:val="24"/>
                        </w:rPr>
                        <w:t xml:space="preserve">high school role model whom helped our children discover musical talents within themselves.  Rose City is also extremely thankful for the support from the community.  </w:t>
                      </w:r>
                      <w:bookmarkEnd w:id="1"/>
                    </w:p>
                  </w:txbxContent>
                </v:textbox>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CA349E" w:rsidRDefault="00DC3B30" w:rsidP="00CA349E">
      <w:pPr>
        <w:pStyle w:val="BodyText"/>
      </w:pPr>
      <w:r>
        <w:rPr>
          <w:noProof/>
        </w:rPr>
        <mc:AlternateContent>
          <mc:Choice Requires="wps">
            <w:drawing>
              <wp:anchor distT="0" distB="0" distL="114300" distR="114300" simplePos="0" relativeHeight="251646976" behindDoc="0" locked="0" layoutInCell="1" allowOverlap="1" wp14:anchorId="00D058F1" wp14:editId="53F0B971">
                <wp:simplePos x="0" y="0"/>
                <wp:positionH relativeFrom="page">
                  <wp:posOffset>461010</wp:posOffset>
                </wp:positionH>
                <wp:positionV relativeFrom="page">
                  <wp:posOffset>459105</wp:posOffset>
                </wp:positionV>
                <wp:extent cx="6858000" cy="365760"/>
                <wp:effectExtent l="0" t="0" r="0" b="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6.3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" fillcolor="red" stroked="f">
                <w10:wrap anchorx="page" anchory="page"/>
              </v:rect>
            </w:pict>
          </mc:Fallback>
        </mc:AlternateContent>
      </w:r>
      <w:r w:rsidR="00D954CC">
        <w:rPr>
          <w:noProof/>
        </w:rPr>
        <mc:AlternateContent>
          <mc:Choice Requires="wps">
            <w:drawing>
              <wp:anchor distT="0" distB="0" distL="114300" distR="114300" simplePos="0" relativeHeight="251657216" behindDoc="0" locked="0" layoutInCell="1" allowOverlap="1" wp14:anchorId="5506FE1D" wp14:editId="084F9094">
                <wp:simplePos x="0" y="0"/>
                <wp:positionH relativeFrom="page">
                  <wp:posOffset>5191125</wp:posOffset>
                </wp:positionH>
                <wp:positionV relativeFrom="page">
                  <wp:posOffset>1257300</wp:posOffset>
                </wp:positionV>
                <wp:extent cx="2099310" cy="1600200"/>
                <wp:effectExtent l="0" t="0" r="0" b="0"/>
                <wp:wrapNone/>
                <wp:docPr id="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08.75pt;margin-top:99pt;width:165.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" filled="f" stroked="f">
                <v:textbox inset="0,0,0,0">
                  <w:txbxContent/>
                </v:textbox>
                <w10:wrap anchorx="page" anchory="page"/>
              </v:shape>
            </w:pict>
          </mc:Fallback>
        </mc:AlternateContent>
      </w:r>
      <w:r w:rsidR="00D954CC">
        <w:rPr>
          <w:noProof/>
        </w:rPr>
        <mc:AlternateContent>
          <mc:Choice Requires="wps">
            <w:drawing>
              <wp:anchor distT="0" distB="0" distL="114300" distR="114300" simplePos="0" relativeHeight="251631616" behindDoc="0" locked="0" layoutInCell="1" allowOverlap="1" wp14:anchorId="6F6A42C6" wp14:editId="5A908AEF">
                <wp:simplePos x="0" y="0"/>
                <wp:positionH relativeFrom="page">
                  <wp:posOffset>5098415</wp:posOffset>
                </wp:positionH>
                <wp:positionV relativeFrom="page">
                  <wp:posOffset>1055370</wp:posOffset>
                </wp:positionV>
                <wp:extent cx="45085" cy="45085"/>
                <wp:effectExtent l="2540" t="0" r="0" b="444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BE332C">
                            <w:pPr>
                              <w:pStyle w:val="Heading2"/>
                              <w:jc w:val="center"/>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01.45pt;margin-top:83.1pt;width:3.55pt;height:3.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0rwIAALA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" filled="f" stroked="f">
                <v:textbox inset="0,0,0,0">
                  <w:txbxContent>
                    <w:p w:rsidR="00BC3595" w:rsidRPr="00BE332C" w:rsidRDefault="00BC3595" w:rsidP="00BE332C">
                      <w:pPr>
                        <w:pStyle w:val="Heading2"/>
                        <w:jc w:val="center"/>
                        <w:rPr>
                          <w:sz w:val="36"/>
                          <w:szCs w:val="36"/>
                        </w:rPr>
                      </w:pPr>
                    </w:p>
                  </w:txbxContent>
                </v:textbox>
                <w10:wrap anchorx="page" anchory="page"/>
              </v:shape>
            </w:pict>
          </mc:Fallback>
        </mc:AlternateContent>
      </w:r>
      <w:r w:rsidR="00D954CC">
        <w:rPr>
          <w:noProof/>
        </w:rPr>
        <mc:AlternateContent>
          <mc:Choice Requires="wps">
            <w:drawing>
              <wp:anchor distT="0" distB="0" distL="114300" distR="114300" simplePos="0" relativeHeight="251630592" behindDoc="0" locked="0" layoutInCell="1" allowOverlap="1" wp14:anchorId="762EC6F7" wp14:editId="7B93F141">
                <wp:simplePos x="0" y="0"/>
                <wp:positionH relativeFrom="page">
                  <wp:posOffset>5143500</wp:posOffset>
                </wp:positionH>
                <wp:positionV relativeFrom="page">
                  <wp:posOffset>1384300</wp:posOffset>
                </wp:positionV>
                <wp:extent cx="2314575" cy="1657985"/>
                <wp:effectExtent l="0" t="3175" r="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3B67B6">
                            <w:pPr>
                              <w:pStyle w:val="BodyText"/>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405pt;margin-top:109pt;width:182.25pt;height:130.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Of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" filled="f" stroked="f">
                <v:textbox inset="0,0,0,0">
                  <w:txbxContent>
                    <w:p w:rsidR="00BC3595" w:rsidRPr="00BE332C" w:rsidRDefault="00BC3595" w:rsidP="003B67B6">
                      <w:pPr>
                        <w:pStyle w:val="BodyText"/>
                        <w:rPr>
                          <w:rFonts w:ascii="Times New Roman" w:hAnsi="Times New Roman"/>
                          <w:sz w:val="24"/>
                          <w:szCs w:val="24"/>
                        </w:rPr>
                      </w:pPr>
                    </w:p>
                  </w:txbxContent>
                </v:textbox>
                <w10:wrap anchorx="page" anchory="page"/>
              </v:shape>
            </w:pict>
          </mc:Fallback>
        </mc:AlternateContent>
      </w:r>
    </w:p>
    <w:p w:rsidR="00CA349E" w:rsidRDefault="00CA349E" w:rsidP="00CA349E">
      <w:pPr>
        <w:pStyle w:val="BodyText"/>
      </w:pPr>
    </w:p>
    <w:p w:rsidR="0063531E" w:rsidRDefault="00E77AC4" w:rsidP="00CA349E">
      <w:pPr>
        <w:pStyle w:val="BodyText"/>
      </w:pPr>
      <w:r>
        <w:rPr>
          <w:noProof/>
        </w:rPr>
        <w:lastRenderedPageBreak/>
        <mc:AlternateContent>
          <mc:Choice Requires="wps">
            <w:drawing>
              <wp:anchor distT="0" distB="0" distL="114300" distR="114300" simplePos="0" relativeHeight="251716608" behindDoc="0" locked="0" layoutInCell="1" allowOverlap="1" wp14:anchorId="12AB05B9" wp14:editId="46075369">
                <wp:simplePos x="0" y="0"/>
                <wp:positionH relativeFrom="column">
                  <wp:posOffset>189781</wp:posOffset>
                </wp:positionH>
                <wp:positionV relativeFrom="paragraph">
                  <wp:posOffset>138023</wp:posOffset>
                </wp:positionV>
                <wp:extent cx="3495675" cy="45719"/>
                <wp:effectExtent l="0" t="0" r="2857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5719"/>
                        </a:xfrm>
                        <a:prstGeom prst="rect">
                          <a:avLst/>
                        </a:prstGeom>
                        <a:solidFill>
                          <a:srgbClr val="FFFFFF"/>
                        </a:solidFill>
                        <a:ln w="9525">
                          <a:solidFill>
                            <a:srgbClr val="000000"/>
                          </a:solidFill>
                          <a:miter lim="800000"/>
                          <a:headEnd/>
                          <a:tailEnd/>
                        </a:ln>
                      </wps:spPr>
                      <wps:txbx>
                        <w:txbxContent>
                          <w:p w:rsidR="00635B52" w:rsidRPr="002E2EB4" w:rsidRDefault="00635B52">
                            <w:pPr>
                              <w:rPr>
                                <w:rFonts w:ascii="Arial Black" w:hAnsi="Arial Black"/>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95pt;margin-top:10.85pt;width:275.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IsJg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">
                <v:textbox>
                  <w:txbxContent>
                    <w:p w:rsidR="00635B52" w:rsidRPr="002E2EB4" w:rsidRDefault="00635B52">
                      <w:pPr>
                        <w:rPr>
                          <w:rFonts w:ascii="Arial Black" w:hAnsi="Arial Black"/>
                          <w:b/>
                          <w:sz w:val="40"/>
                          <w:szCs w:val="40"/>
                        </w:rPr>
                      </w:pPr>
                    </w:p>
                  </w:txbxContent>
                </v:textbox>
              </v:shape>
            </w:pict>
          </mc:Fallback>
        </mc:AlternateContent>
      </w:r>
      <w:r w:rsidR="00D954CC">
        <w:rPr>
          <w:noProof/>
        </w:rPr>
        <mc:AlternateContent>
          <mc:Choice Requires="wps">
            <w:drawing>
              <wp:anchor distT="0" distB="0" distL="114300" distR="114300" simplePos="0" relativeHeight="251676672" behindDoc="0" locked="0" layoutInCell="1" allowOverlap="1" wp14:anchorId="2217CEBE" wp14:editId="06632293">
                <wp:simplePos x="0" y="0"/>
                <wp:positionH relativeFrom="page">
                  <wp:posOffset>2667000</wp:posOffset>
                </wp:positionH>
                <wp:positionV relativeFrom="page">
                  <wp:posOffset>557530</wp:posOffset>
                </wp:positionV>
                <wp:extent cx="1943100" cy="20637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6" type="#_x0000_t202" style="position:absolute;margin-left:21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" filled="f" stroked="f">
                <v:textbox style="mso-fit-shape-to-text:t" inset="0,0,0,0">
                  <w:txbxContent>
                    <w:p w:rsidR="00BC3595" w:rsidRPr="00B323F9" w:rsidRDefault="00BC3595" w:rsidP="001B55B5">
                      <w:pPr>
                        <w:pStyle w:val="PageTitle"/>
                        <w:jc w:val="center"/>
                      </w:pPr>
                    </w:p>
                  </w:txbxContent>
                </v:textbox>
                <w10:wrap anchorx="page" anchory="page"/>
              </v:shape>
            </w:pict>
          </mc:Fallback>
        </mc:AlternateContent>
      </w:r>
      <w:r w:rsidR="00D954CC">
        <w:rPr>
          <w:noProof/>
        </w:rPr>
        <mc:AlternateContent>
          <mc:Choice Requires="wps">
            <w:drawing>
              <wp:anchor distT="0" distB="0" distL="114300" distR="114300" simplePos="0" relativeHeight="251648000" behindDoc="0" locked="0" layoutInCell="1" allowOverlap="1" wp14:anchorId="243202D3" wp14:editId="2DA30C94">
                <wp:simplePos x="0" y="0"/>
                <wp:positionH relativeFrom="page">
                  <wp:posOffset>609600</wp:posOffset>
                </wp:positionH>
                <wp:positionV relativeFrom="page">
                  <wp:posOffset>533400</wp:posOffset>
                </wp:positionV>
                <wp:extent cx="1143000" cy="342900"/>
                <wp:effectExtent l="0" t="0"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D954CC" w:rsidP="001B55B5">
                            <w:pPr>
                              <w:rPr>
                                <w:rStyle w:val="PageNumber"/>
                              </w:rPr>
                            </w:pPr>
                            <w:r>
                              <w:rPr>
                                <w:rStyle w:val="PageNumber"/>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7"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G5swIAALQ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" filled="f" stroked="f">
                <v:textbox inset="0,0,0,0">
                  <w:txbxContent>
                    <w:p w:rsidR="00BC3595" w:rsidRPr="00641FBF" w:rsidRDefault="00D954CC" w:rsidP="001B55B5">
                      <w:pPr>
                        <w:rPr>
                          <w:rStyle w:val="PageNumber"/>
                        </w:rPr>
                      </w:pPr>
                      <w:r>
                        <w:rPr>
                          <w:rStyle w:val="PageNumber"/>
                        </w:rPr>
                        <w:t>Page 2 of 2</w:t>
                      </w:r>
                    </w:p>
                  </w:txbxContent>
                </v:textbox>
                <w10:wrap anchorx="page" anchory="page"/>
              </v:shape>
            </w:pict>
          </mc:Fallback>
        </mc:AlternateContent>
      </w:r>
      <w:r w:rsidR="00D954CC">
        <w:rPr>
          <w:noProof/>
        </w:rPr>
        <mc:AlternateContent>
          <mc:Choice Requires="wps">
            <w:drawing>
              <wp:anchor distT="0" distB="0" distL="114300" distR="114300" simplePos="0" relativeHeight="251649024" behindDoc="0" locked="0" layoutInCell="1" allowOverlap="1" wp14:anchorId="63265EE2" wp14:editId="5212EB21">
                <wp:simplePos x="0" y="0"/>
                <wp:positionH relativeFrom="page">
                  <wp:posOffset>5143500</wp:posOffset>
                </wp:positionH>
                <wp:positionV relativeFrom="page">
                  <wp:posOffset>557530</wp:posOffset>
                </wp:positionV>
                <wp:extent cx="1943100" cy="206375"/>
                <wp:effectExtent l="0" t="0" r="0" b="0"/>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B323F9">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8" type="#_x0000_t202" style="position:absolute;margin-left:405pt;margin-top:43.9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f2sgIAALQ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IXLB/ayAgAAtAUAAA4A&#10;AAAAAAAAAAAAAAAALgIAAGRycy9lMm9Eb2MueG1sUEsBAi0AFAAGAAgAAAAhAPvivNfdAAAACwEA&#10;AA8AAAAAAAAAAAAAAAAADAUAAGRycy9kb3ducmV2LnhtbFBLBQYAAAAABAAEAPMAAAAWBgAAAAA=&#10;" filled="f" stroked="f">
                <v:textbox style="mso-fit-shape-to-text:t" inset="0,0,0,0">
                  <w:txbxContent>
                    <w:p w:rsidR="00BC3595" w:rsidRPr="00B323F9" w:rsidRDefault="00BC3595" w:rsidP="00B323F9">
                      <w:pPr>
                        <w:pStyle w:val="PageTitle"/>
                      </w:pPr>
                      <w:r>
                        <w:t>School Newsletter</w:t>
                      </w:r>
                    </w:p>
                  </w:txbxContent>
                </v:textbox>
                <w10:wrap anchorx="page" anchory="page"/>
              </v:shape>
            </w:pict>
          </mc:Fallback>
        </mc:AlternateContent>
      </w:r>
      <w:r w:rsidR="00D954CC">
        <w:rPr>
          <w:noProof/>
        </w:rPr>
        <mc:AlternateContent>
          <mc:Choice Requires="wps">
            <w:drawing>
              <wp:anchor distT="0" distB="0" distL="114300" distR="114300" simplePos="0" relativeHeight="251658240" behindDoc="0" locked="0" layoutInCell="1" allowOverlap="1" wp14:anchorId="3AD32176" wp14:editId="50B788DA">
                <wp:simplePos x="0" y="0"/>
                <wp:positionH relativeFrom="page">
                  <wp:posOffset>2540000</wp:posOffset>
                </wp:positionH>
                <wp:positionV relativeFrom="page">
                  <wp:posOffset>1231900</wp:posOffset>
                </wp:positionV>
                <wp:extent cx="91440" cy="91440"/>
                <wp:effectExtent l="0" t="3175" r="0" b="635"/>
                <wp:wrapNone/>
                <wp:docPr id="5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kg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S+eSCxAgAAvAUAAA4A&#10;AAAAAAAAAAAAAAAALgIAAGRycy9lMm9Eb2MueG1sUEsBAi0AFAAGAAgAAAAhAKs+KOf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0288" behindDoc="0" locked="0" layoutInCell="1" allowOverlap="1" wp14:anchorId="2C09FCFF" wp14:editId="163B8866">
                <wp:simplePos x="0" y="0"/>
                <wp:positionH relativeFrom="page">
                  <wp:posOffset>2552700</wp:posOffset>
                </wp:positionH>
                <wp:positionV relativeFrom="page">
                  <wp:posOffset>4457700</wp:posOffset>
                </wp:positionV>
                <wp:extent cx="91440" cy="91440"/>
                <wp:effectExtent l="0" t="0" r="3810" b="3810"/>
                <wp:wrapNone/>
                <wp:docPr id="5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0i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F5iBEnHdTono4arcWIwvkC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0MX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U2R0iswIAALwFAAAO&#10;AAAAAAAAAAAAAAAAAC4CAABkcnMvZTJvRG9jLnhtbFBLAQItABQABgAIAAAAIQDsmIWn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1312" behindDoc="0" locked="0" layoutInCell="1" allowOverlap="1" wp14:anchorId="04EC68A8" wp14:editId="7C779FF6">
                <wp:simplePos x="0" y="0"/>
                <wp:positionH relativeFrom="page">
                  <wp:posOffset>2552700</wp:posOffset>
                </wp:positionH>
                <wp:positionV relativeFrom="page">
                  <wp:posOffset>7670800</wp:posOffset>
                </wp:positionV>
                <wp:extent cx="91440" cy="91440"/>
                <wp:effectExtent l="0" t="3175" r="3810" b="635"/>
                <wp:wrapNone/>
                <wp:docPr id="5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Zg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BuURtIce3bGDQdfygOI57LW8rpntra3VOOgMQm4HCDIH8LH7lrcebmT1TSMhVy0VW3allBxb&#10;RmvI1UWGJ6EeR1uQzfhR1nAn3RnpgA6N6i0glAYBOiRw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2jHmYLICAAC8BQAA&#10;DgAAAAAAAAAAAAAAAAAuAgAAZHJzL2Uyb0RvYy54bWxQSwECLQAUAAYACAAAACEAzMy4598AAAAN&#10;AQAADwAAAAAAAAAAAAAAAAAMBQAAZHJzL2Rvd25yZXYueG1sUEsFBgAAAAAEAAQA8wAAABgGAAAA&#10;AA==&#10;" filled="f" stroked="f">
                <v:textbox inset="0,0,0,0">
                  <w:txbxContent>
                    <w:p w:rsidR="00BC3595" w:rsidRDefault="00BC3595"/>
                  </w:txbxContent>
                </v:textbox>
                <w10:wrap anchorx="page" anchory="page"/>
              </v:shape>
            </w:pict>
          </mc:Fallback>
        </mc:AlternateContent>
      </w:r>
      <w:r w:rsidR="00AE68A5">
        <w:tab/>
      </w:r>
      <w:r w:rsidR="00AE68A5">
        <w:tab/>
        <w:t xml:space="preserve"> </w:t>
      </w:r>
    </w:p>
    <w:p w:rsidR="0063531E" w:rsidRPr="0063531E" w:rsidRDefault="003B201A" w:rsidP="0063531E">
      <w:r>
        <w:rPr>
          <w:noProof/>
        </w:rPr>
        <mc:AlternateContent>
          <mc:Choice Requires="wps">
            <w:drawing>
              <wp:anchor distT="0" distB="0" distL="114300" distR="114300" simplePos="0" relativeHeight="251680768" behindDoc="0" locked="0" layoutInCell="1" allowOverlap="1" wp14:anchorId="4FBD1ACA" wp14:editId="24B9A95A">
                <wp:simplePos x="0" y="0"/>
                <wp:positionH relativeFrom="page">
                  <wp:posOffset>862174</wp:posOffset>
                </wp:positionH>
                <wp:positionV relativeFrom="page">
                  <wp:posOffset>695301</wp:posOffset>
                </wp:positionV>
                <wp:extent cx="3076575" cy="2339340"/>
                <wp:effectExtent l="0" t="0" r="9525" b="3810"/>
                <wp:wrapNone/>
                <wp:docPr id="4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BAA" w:rsidRDefault="00226BAA" w:rsidP="00CB093E">
                            <w:pPr>
                              <w:jc w:val="center"/>
                              <w:rPr>
                                <w:b/>
                                <w:sz w:val="28"/>
                                <w:szCs w:val="28"/>
                              </w:rPr>
                            </w:pPr>
                            <w:r>
                              <w:rPr>
                                <w:b/>
                                <w:sz w:val="28"/>
                                <w:szCs w:val="28"/>
                              </w:rPr>
                              <w:t>PLEASE JOIN US!</w:t>
                            </w:r>
                          </w:p>
                          <w:p w:rsidR="00226BAA" w:rsidRPr="003B201A" w:rsidRDefault="00226BAA"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Spaghetti Dinner</w:t>
                            </w:r>
                          </w:p>
                          <w:p w:rsidR="00226BAA" w:rsidRPr="003B201A" w:rsidRDefault="00226BAA"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Fundraiser for 6</w:t>
                            </w:r>
                            <w:r w:rsidRPr="003B201A">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 Camp</w:t>
                            </w:r>
                          </w:p>
                          <w:p w:rsidR="00226BAA" w:rsidRDefault="00226BAA" w:rsidP="00CB093E">
                            <w:pPr>
                              <w:jc w:val="center"/>
                              <w:rPr>
                                <w:b/>
                                <w:i/>
                                <w:szCs w:val="24"/>
                              </w:rPr>
                            </w:pPr>
                          </w:p>
                          <w:p w:rsidR="00226BAA" w:rsidRPr="00226BAA" w:rsidRDefault="00226BAA" w:rsidP="00CB093E">
                            <w:pPr>
                              <w:jc w:val="center"/>
                              <w:rPr>
                                <w:b/>
                                <w:i/>
                                <w:szCs w:val="24"/>
                              </w:rPr>
                            </w:pPr>
                            <w:r w:rsidRPr="00226BAA">
                              <w:rPr>
                                <w:b/>
                                <w:i/>
                                <w:szCs w:val="24"/>
                              </w:rPr>
                              <w:t>January 20, 2015</w:t>
                            </w:r>
                          </w:p>
                          <w:p w:rsidR="00226BAA" w:rsidRDefault="00226BAA" w:rsidP="00CB093E">
                            <w:pPr>
                              <w:jc w:val="center"/>
                              <w:rPr>
                                <w:b/>
                                <w:i/>
                                <w:sz w:val="28"/>
                                <w:szCs w:val="28"/>
                              </w:rPr>
                            </w:pPr>
                            <w:r w:rsidRPr="00226BAA">
                              <w:rPr>
                                <w:b/>
                                <w:i/>
                                <w:szCs w:val="24"/>
                              </w:rPr>
                              <w:t>4:30 p.m. to 6:30 p.m.</w:t>
                            </w:r>
                            <w:r w:rsidRPr="00226BAA">
                              <w:rPr>
                                <w:b/>
                                <w:i/>
                                <w:sz w:val="28"/>
                                <w:szCs w:val="28"/>
                              </w:rPr>
                              <w:t xml:space="preserve"> </w:t>
                            </w:r>
                          </w:p>
                          <w:p w:rsidR="003B201A" w:rsidRPr="00226BAA" w:rsidRDefault="003B201A" w:rsidP="00CB093E">
                            <w:pPr>
                              <w:jc w:val="center"/>
                              <w:rPr>
                                <w:b/>
                                <w:i/>
                                <w:sz w:val="28"/>
                                <w:szCs w:val="28"/>
                              </w:rPr>
                            </w:pPr>
                          </w:p>
                          <w:p w:rsidR="00226BAA" w:rsidRDefault="00226BAA" w:rsidP="00226BAA">
                            <w:pPr>
                              <w:rPr>
                                <w:b/>
                                <w:i/>
                                <w:sz w:val="22"/>
                                <w:szCs w:val="22"/>
                              </w:rPr>
                            </w:pPr>
                            <w:r>
                              <w:rPr>
                                <w:b/>
                                <w:i/>
                                <w:sz w:val="22"/>
                                <w:szCs w:val="22"/>
                              </w:rPr>
                              <w:t>$5.00 per person</w:t>
                            </w:r>
                          </w:p>
                          <w:p w:rsidR="00226BAA" w:rsidRDefault="00226BAA" w:rsidP="00226BAA">
                            <w:pPr>
                              <w:rPr>
                                <w:b/>
                                <w:i/>
                                <w:sz w:val="22"/>
                                <w:szCs w:val="22"/>
                              </w:rPr>
                            </w:pPr>
                            <w:r>
                              <w:rPr>
                                <w:b/>
                                <w:i/>
                                <w:sz w:val="22"/>
                                <w:szCs w:val="22"/>
                              </w:rPr>
                              <w:t>$10.00 for families of 3 or less</w:t>
                            </w:r>
                          </w:p>
                          <w:p w:rsidR="00CB093E" w:rsidRPr="00226BAA" w:rsidRDefault="00226BAA" w:rsidP="00226BAA">
                            <w:pPr>
                              <w:rPr>
                                <w:b/>
                                <w:i/>
                                <w:sz w:val="22"/>
                                <w:szCs w:val="22"/>
                              </w:rPr>
                            </w:pPr>
                            <w:r>
                              <w:rPr>
                                <w:b/>
                                <w:i/>
                                <w:sz w:val="22"/>
                                <w:szCs w:val="22"/>
                              </w:rPr>
                              <w:t>$15.00 for families of 4 or more</w:t>
                            </w:r>
                            <w:r w:rsidR="00EE24BD" w:rsidRPr="00226BAA">
                              <w:rPr>
                                <w:b/>
                                <w: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 o:spid="_x0000_s1052" type="#_x0000_t202" style="position:absolute;margin-left:67.9pt;margin-top:54.75pt;width:242.25pt;height:184.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" filled="f" stroked="f">
                <v:textbox inset="0,0,0,0">
                  <w:txbxContent>
                    <w:p w:rsidR="00226BAA" w:rsidRDefault="00226BAA" w:rsidP="00CB093E">
                      <w:pPr>
                        <w:jc w:val="center"/>
                        <w:rPr>
                          <w:b/>
                          <w:sz w:val="28"/>
                          <w:szCs w:val="28"/>
                        </w:rPr>
                      </w:pPr>
                      <w:r>
                        <w:rPr>
                          <w:b/>
                          <w:sz w:val="28"/>
                          <w:szCs w:val="28"/>
                        </w:rPr>
                        <w:t>PLEASE JOIN US!</w:t>
                      </w:r>
                    </w:p>
                    <w:p w:rsidR="00226BAA" w:rsidRPr="003B201A" w:rsidRDefault="00226BAA"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Spaghetti Dinner</w:t>
                      </w:r>
                    </w:p>
                    <w:p w:rsidR="00226BAA" w:rsidRPr="003B201A" w:rsidRDefault="00226BAA" w:rsidP="00CB093E">
                      <w:pPr>
                        <w:jc w:val="center"/>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Fundraiser for 6</w:t>
                      </w:r>
                      <w:r w:rsidRPr="003B201A">
                        <w:rPr>
                          <w:b/>
                          <w:spacing w:val="60"/>
                          <w:sz w:val="32"/>
                          <w:szCs w:val="32"/>
                          <w:vertAlign w:val="superscript"/>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sidRPr="003B201A">
                        <w:rPr>
                          <w:b/>
                          <w:spacing w:val="60"/>
                          <w:sz w:val="32"/>
                          <w:szCs w:val="32"/>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Grade Camp</w:t>
                      </w:r>
                    </w:p>
                    <w:p w:rsidR="00226BAA" w:rsidRDefault="00226BAA" w:rsidP="00CB093E">
                      <w:pPr>
                        <w:jc w:val="center"/>
                        <w:rPr>
                          <w:b/>
                          <w:i/>
                          <w:szCs w:val="24"/>
                        </w:rPr>
                      </w:pPr>
                    </w:p>
                    <w:p w:rsidR="00226BAA" w:rsidRPr="00226BAA" w:rsidRDefault="00226BAA" w:rsidP="00CB093E">
                      <w:pPr>
                        <w:jc w:val="center"/>
                        <w:rPr>
                          <w:b/>
                          <w:i/>
                          <w:szCs w:val="24"/>
                        </w:rPr>
                      </w:pPr>
                      <w:r w:rsidRPr="00226BAA">
                        <w:rPr>
                          <w:b/>
                          <w:i/>
                          <w:szCs w:val="24"/>
                        </w:rPr>
                        <w:t>January 20, 2015</w:t>
                      </w:r>
                    </w:p>
                    <w:p w:rsidR="00226BAA" w:rsidRDefault="00226BAA" w:rsidP="00CB093E">
                      <w:pPr>
                        <w:jc w:val="center"/>
                        <w:rPr>
                          <w:b/>
                          <w:i/>
                          <w:sz w:val="28"/>
                          <w:szCs w:val="28"/>
                        </w:rPr>
                      </w:pPr>
                      <w:r w:rsidRPr="00226BAA">
                        <w:rPr>
                          <w:b/>
                          <w:i/>
                          <w:szCs w:val="24"/>
                        </w:rPr>
                        <w:t>4:30 p.m. to 6:30 p.m.</w:t>
                      </w:r>
                      <w:r w:rsidRPr="00226BAA">
                        <w:rPr>
                          <w:b/>
                          <w:i/>
                          <w:sz w:val="28"/>
                          <w:szCs w:val="28"/>
                        </w:rPr>
                        <w:t xml:space="preserve"> </w:t>
                      </w:r>
                    </w:p>
                    <w:p w:rsidR="003B201A" w:rsidRPr="00226BAA" w:rsidRDefault="003B201A" w:rsidP="00CB093E">
                      <w:pPr>
                        <w:jc w:val="center"/>
                        <w:rPr>
                          <w:b/>
                          <w:i/>
                          <w:sz w:val="28"/>
                          <w:szCs w:val="28"/>
                        </w:rPr>
                      </w:pPr>
                    </w:p>
                    <w:p w:rsidR="00226BAA" w:rsidRDefault="00226BAA" w:rsidP="00226BAA">
                      <w:pPr>
                        <w:rPr>
                          <w:b/>
                          <w:i/>
                          <w:sz w:val="22"/>
                          <w:szCs w:val="22"/>
                        </w:rPr>
                      </w:pPr>
                      <w:r>
                        <w:rPr>
                          <w:b/>
                          <w:i/>
                          <w:sz w:val="22"/>
                          <w:szCs w:val="22"/>
                        </w:rPr>
                        <w:t>$5.00 per person</w:t>
                      </w:r>
                    </w:p>
                    <w:p w:rsidR="00226BAA" w:rsidRDefault="00226BAA" w:rsidP="00226BAA">
                      <w:pPr>
                        <w:rPr>
                          <w:b/>
                          <w:i/>
                          <w:sz w:val="22"/>
                          <w:szCs w:val="22"/>
                        </w:rPr>
                      </w:pPr>
                      <w:r>
                        <w:rPr>
                          <w:b/>
                          <w:i/>
                          <w:sz w:val="22"/>
                          <w:szCs w:val="22"/>
                        </w:rPr>
                        <w:t>$10.00 for families of 3 or less</w:t>
                      </w:r>
                    </w:p>
                    <w:p w:rsidR="00CB093E" w:rsidRPr="00226BAA" w:rsidRDefault="00226BAA" w:rsidP="00226BAA">
                      <w:pPr>
                        <w:rPr>
                          <w:b/>
                          <w:i/>
                          <w:sz w:val="22"/>
                          <w:szCs w:val="22"/>
                        </w:rPr>
                      </w:pPr>
                      <w:r>
                        <w:rPr>
                          <w:b/>
                          <w:i/>
                          <w:sz w:val="22"/>
                          <w:szCs w:val="22"/>
                        </w:rPr>
                        <w:t>$15.00 for families of 4 or more</w:t>
                      </w:r>
                      <w:r w:rsidR="00EE24BD" w:rsidRPr="00226BAA">
                        <w:rPr>
                          <w:b/>
                          <w:i/>
                          <w:sz w:val="22"/>
                          <w:szCs w:val="22"/>
                        </w:rPr>
                        <w:t xml:space="preserve"> </w:t>
                      </w:r>
                    </w:p>
                  </w:txbxContent>
                </v:textbox>
                <w10:wrap anchorx="page" anchory="page"/>
              </v:shape>
            </w:pict>
          </mc:Fallback>
        </mc:AlternateContent>
      </w:r>
    </w:p>
    <w:p w:rsidR="0063531E" w:rsidRPr="0063531E" w:rsidRDefault="003B201A" w:rsidP="0063531E">
      <w:r>
        <w:rPr>
          <w:noProof/>
        </w:rPr>
        <mc:AlternateContent>
          <mc:Choice Requires="wps">
            <w:drawing>
              <wp:anchor distT="0" distB="0" distL="114300" distR="114300" simplePos="0" relativeHeight="251718656" behindDoc="0" locked="0" layoutInCell="1" allowOverlap="1" wp14:anchorId="788F1476" wp14:editId="2410FA0A">
                <wp:simplePos x="0" y="0"/>
                <wp:positionH relativeFrom="column">
                  <wp:posOffset>3286125</wp:posOffset>
                </wp:positionH>
                <wp:positionV relativeFrom="paragraph">
                  <wp:posOffset>19685</wp:posOffset>
                </wp:positionV>
                <wp:extent cx="3273425" cy="1917065"/>
                <wp:effectExtent l="0" t="0" r="317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917065"/>
                        </a:xfrm>
                        <a:prstGeom prst="rect">
                          <a:avLst/>
                        </a:prstGeom>
                        <a:solidFill>
                          <a:srgbClr val="FFFFFF"/>
                        </a:solidFill>
                        <a:ln w="9525">
                          <a:noFill/>
                          <a:miter lim="800000"/>
                          <a:headEnd/>
                          <a:tailEnd/>
                        </a:ln>
                      </wps:spPr>
                      <wps:txbx>
                        <w:txbxContent>
                          <w:p w:rsidR="003349DA" w:rsidRDefault="001D726A" w:rsidP="000852D3">
                            <w:pPr>
                              <w:jc w:val="center"/>
                              <w:rPr>
                                <w:b/>
                                <w:sz w:val="28"/>
                                <w:szCs w:val="28"/>
                              </w:rPr>
                            </w:pPr>
                            <w:r>
                              <w:rPr>
                                <w:b/>
                                <w:sz w:val="28"/>
                                <w:szCs w:val="28"/>
                              </w:rPr>
                              <w:t>Old Man Winter has a</w:t>
                            </w:r>
                            <w:r w:rsidR="003349DA">
                              <w:rPr>
                                <w:b/>
                                <w:sz w:val="28"/>
                                <w:szCs w:val="28"/>
                              </w:rPr>
                              <w:t>rrived</w:t>
                            </w:r>
                          </w:p>
                          <w:p w:rsidR="006C0F35" w:rsidRDefault="008B5403" w:rsidP="000852D3">
                            <w:pPr>
                              <w:jc w:val="center"/>
                              <w:rPr>
                                <w:b/>
                                <w:sz w:val="28"/>
                                <w:szCs w:val="28"/>
                              </w:rPr>
                            </w:pPr>
                            <w:r>
                              <w:rPr>
                                <w:b/>
                                <w:sz w:val="28"/>
                                <w:szCs w:val="28"/>
                              </w:rPr>
                              <w:t>Please dress your children</w:t>
                            </w:r>
                            <w:r w:rsidR="003349DA">
                              <w:rPr>
                                <w:b/>
                                <w:sz w:val="28"/>
                                <w:szCs w:val="28"/>
                              </w:rPr>
                              <w:t xml:space="preserve"> for the colder weather,</w:t>
                            </w:r>
                          </w:p>
                          <w:p w:rsidR="003349DA" w:rsidRDefault="003349DA" w:rsidP="000852D3">
                            <w:pPr>
                              <w:jc w:val="center"/>
                              <w:rPr>
                                <w:b/>
                                <w:sz w:val="28"/>
                                <w:szCs w:val="28"/>
                              </w:rPr>
                            </w:pPr>
                            <w:r>
                              <w:rPr>
                                <w:b/>
                                <w:sz w:val="28"/>
                                <w:szCs w:val="28"/>
                              </w:rPr>
                              <w:t xml:space="preserve"> </w:t>
                            </w:r>
                            <w:proofErr w:type="gramStart"/>
                            <w:r>
                              <w:rPr>
                                <w:b/>
                                <w:sz w:val="28"/>
                                <w:szCs w:val="28"/>
                              </w:rPr>
                              <w:t>a</w:t>
                            </w:r>
                            <w:proofErr w:type="gramEnd"/>
                            <w:r>
                              <w:rPr>
                                <w:b/>
                                <w:sz w:val="28"/>
                                <w:szCs w:val="28"/>
                              </w:rPr>
                              <w:t xml:space="preserve"> warm coat, gloves, hats, and boots.</w:t>
                            </w:r>
                          </w:p>
                          <w:p w:rsidR="0085641D" w:rsidRPr="004C60B2" w:rsidRDefault="003349DA" w:rsidP="000852D3">
                            <w:pPr>
                              <w:jc w:val="center"/>
                              <w:rPr>
                                <w:sz w:val="20"/>
                              </w:rPr>
                            </w:pPr>
                            <w:r w:rsidRPr="004C60B2">
                              <w:rPr>
                                <w:sz w:val="20"/>
                              </w:rPr>
                              <w:t xml:space="preserve">If you’re in need of any of the above items please contact </w:t>
                            </w:r>
                          </w:p>
                          <w:p w:rsidR="00EE24BD" w:rsidRPr="004C60B2" w:rsidRDefault="003349DA" w:rsidP="000852D3">
                            <w:pPr>
                              <w:jc w:val="center"/>
                              <w:rPr>
                                <w:sz w:val="20"/>
                              </w:rPr>
                            </w:pPr>
                            <w:r w:rsidRPr="004C60B2">
                              <w:rPr>
                                <w:sz w:val="20"/>
                              </w:rPr>
                              <w:t xml:space="preserve">Ms. Hofer at 343-2282   </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58.75pt;margin-top:1.55pt;width:257.75pt;height:1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3JQIAACQ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" stroked="f">
                <v:textbox>
                  <w:txbxContent>
                    <w:p w:rsidR="003349DA" w:rsidRDefault="001D726A" w:rsidP="000852D3">
                      <w:pPr>
                        <w:jc w:val="center"/>
                        <w:rPr>
                          <w:b/>
                          <w:sz w:val="28"/>
                          <w:szCs w:val="28"/>
                        </w:rPr>
                      </w:pPr>
                      <w:r>
                        <w:rPr>
                          <w:b/>
                          <w:sz w:val="28"/>
                          <w:szCs w:val="28"/>
                        </w:rPr>
                        <w:t>Old Man Winter has a</w:t>
                      </w:r>
                      <w:r w:rsidR="003349DA">
                        <w:rPr>
                          <w:b/>
                          <w:sz w:val="28"/>
                          <w:szCs w:val="28"/>
                        </w:rPr>
                        <w:t>rrived</w:t>
                      </w:r>
                    </w:p>
                    <w:p w:rsidR="006C0F35" w:rsidRDefault="008B5403" w:rsidP="000852D3">
                      <w:pPr>
                        <w:jc w:val="center"/>
                        <w:rPr>
                          <w:b/>
                          <w:sz w:val="28"/>
                          <w:szCs w:val="28"/>
                        </w:rPr>
                      </w:pPr>
                      <w:r>
                        <w:rPr>
                          <w:b/>
                          <w:sz w:val="28"/>
                          <w:szCs w:val="28"/>
                        </w:rPr>
                        <w:t>Please dress your children</w:t>
                      </w:r>
                      <w:r w:rsidR="003349DA">
                        <w:rPr>
                          <w:b/>
                          <w:sz w:val="28"/>
                          <w:szCs w:val="28"/>
                        </w:rPr>
                        <w:t xml:space="preserve"> for the colder weather,</w:t>
                      </w:r>
                    </w:p>
                    <w:p w:rsidR="003349DA" w:rsidRDefault="003349DA" w:rsidP="000852D3">
                      <w:pPr>
                        <w:jc w:val="center"/>
                        <w:rPr>
                          <w:b/>
                          <w:sz w:val="28"/>
                          <w:szCs w:val="28"/>
                        </w:rPr>
                      </w:pPr>
                      <w:r>
                        <w:rPr>
                          <w:b/>
                          <w:sz w:val="28"/>
                          <w:szCs w:val="28"/>
                        </w:rPr>
                        <w:t xml:space="preserve"> </w:t>
                      </w:r>
                      <w:proofErr w:type="gramStart"/>
                      <w:r>
                        <w:rPr>
                          <w:b/>
                          <w:sz w:val="28"/>
                          <w:szCs w:val="28"/>
                        </w:rPr>
                        <w:t>a</w:t>
                      </w:r>
                      <w:proofErr w:type="gramEnd"/>
                      <w:r>
                        <w:rPr>
                          <w:b/>
                          <w:sz w:val="28"/>
                          <w:szCs w:val="28"/>
                        </w:rPr>
                        <w:t xml:space="preserve"> warm coat, gloves, hats, and boots.</w:t>
                      </w:r>
                    </w:p>
                    <w:p w:rsidR="0085641D" w:rsidRPr="004C60B2" w:rsidRDefault="003349DA" w:rsidP="000852D3">
                      <w:pPr>
                        <w:jc w:val="center"/>
                        <w:rPr>
                          <w:sz w:val="20"/>
                        </w:rPr>
                      </w:pPr>
                      <w:r w:rsidRPr="004C60B2">
                        <w:rPr>
                          <w:sz w:val="20"/>
                        </w:rPr>
                        <w:t xml:space="preserve">If you’re in need of any of the above items please contact </w:t>
                      </w:r>
                    </w:p>
                    <w:p w:rsidR="00EE24BD" w:rsidRPr="004C60B2" w:rsidRDefault="003349DA" w:rsidP="000852D3">
                      <w:pPr>
                        <w:jc w:val="center"/>
                        <w:rPr>
                          <w:sz w:val="20"/>
                        </w:rPr>
                      </w:pPr>
                      <w:r w:rsidRPr="004C60B2">
                        <w:rPr>
                          <w:sz w:val="20"/>
                        </w:rPr>
                        <w:t xml:space="preserve">Ms. Hofer at 343-2282   </w:t>
                      </w: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v:textbox>
              </v:shape>
            </w:pict>
          </mc:Fallback>
        </mc:AlternateContent>
      </w:r>
      <w:r w:rsidR="00434579">
        <w:rPr>
          <w:noProof/>
        </w:rPr>
        <mc:AlternateContent>
          <mc:Choice Requires="wps">
            <w:drawing>
              <wp:anchor distT="0" distB="0" distL="114300" distR="114300" simplePos="0" relativeHeight="251628544" behindDoc="0" locked="0" layoutInCell="1" allowOverlap="1" wp14:anchorId="25F054EA" wp14:editId="0FF657B2">
                <wp:simplePos x="0" y="0"/>
                <wp:positionH relativeFrom="page">
                  <wp:posOffset>4418965</wp:posOffset>
                </wp:positionH>
                <wp:positionV relativeFrom="page">
                  <wp:posOffset>1381125</wp:posOffset>
                </wp:positionV>
                <wp:extent cx="3020060" cy="1600200"/>
                <wp:effectExtent l="0" t="0" r="889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BC3595" w:rsidRDefault="00BC3595" w:rsidP="009E66B6">
                            <w:pPr>
                              <w:widowControl w:val="0"/>
                              <w:tabs>
                                <w:tab w:val="left" w:pos="43"/>
                              </w:tabs>
                              <w:spacing w:before="100" w:beforeAutospacing="1" w:after="72"/>
                              <w:ind w:right="82"/>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margin-left:347.95pt;margin-top:108.75pt;width:237.8pt;height:12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WxsAIAALQ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" filled="f" stroked="f">
                <v:textbox style="mso-next-textbox:#Text Box 151" inset="0,0,0,0">
                  <w:txbxContent>
                    <w:p w:rsidR="00BC3595" w:rsidRDefault="00BC3595" w:rsidP="009E66B6">
                      <w:pPr>
                        <w:widowControl w:val="0"/>
                        <w:tabs>
                          <w:tab w:val="left" w:pos="43"/>
                        </w:tabs>
                        <w:spacing w:before="100" w:beforeAutospacing="1" w:after="72"/>
                        <w:ind w:right="82"/>
                        <w:rPr>
                          <w:rFonts w:ascii="Comic Sans MS" w:hAnsi="Comic Sans MS"/>
                        </w:rPr>
                      </w:pPr>
                    </w:p>
                  </w:txbxContent>
                </v:textbox>
                <w10:wrap anchorx="page" anchory="page"/>
              </v:shape>
            </w:pict>
          </mc:Fallback>
        </mc:AlternateContent>
      </w:r>
    </w:p>
    <w:p w:rsidR="0063531E" w:rsidRPr="0063531E" w:rsidRDefault="0063531E" w:rsidP="0063531E"/>
    <w:p w:rsidR="0063531E" w:rsidRPr="0063531E" w:rsidRDefault="0063531E" w:rsidP="0063531E"/>
    <w:p w:rsidR="0063531E" w:rsidRPr="0063531E" w:rsidRDefault="0063531E" w:rsidP="0063531E"/>
    <w:p w:rsidR="0063531E" w:rsidRPr="0063531E" w:rsidRDefault="0063531E" w:rsidP="0063531E"/>
    <w:p w:rsidR="0063531E" w:rsidRPr="0063531E" w:rsidRDefault="0063531E" w:rsidP="0063531E"/>
    <w:p w:rsidR="009D36C3" w:rsidRDefault="009D36C3" w:rsidP="00A25347"/>
    <w:p w:rsidR="009D36C3" w:rsidRDefault="009D36C3" w:rsidP="009D36C3">
      <w:pPr>
        <w:pStyle w:val="BodyText"/>
        <w:tabs>
          <w:tab w:val="left" w:pos="1155"/>
        </w:tabs>
      </w:pPr>
      <w:r>
        <w:tab/>
      </w:r>
    </w:p>
    <w:p w:rsidR="00DA472C" w:rsidRDefault="00DA472C" w:rsidP="00DA472C">
      <w:pPr>
        <w:pStyle w:val="BodyText"/>
        <w:tabs>
          <w:tab w:val="left" w:pos="1155"/>
        </w:tabs>
      </w:pPr>
    </w:p>
    <w:p w:rsidR="00DA472C" w:rsidRDefault="0095521A" w:rsidP="00DA472C">
      <w:pPr>
        <w:pStyle w:val="BodyText"/>
        <w:tabs>
          <w:tab w:val="left" w:pos="1155"/>
        </w:tabs>
      </w:pPr>
      <w:r>
        <w:rPr>
          <w:noProof/>
        </w:rPr>
        <mc:AlternateContent>
          <mc:Choice Requires="wps">
            <w:drawing>
              <wp:anchor distT="0" distB="0" distL="114300" distR="114300" simplePos="0" relativeHeight="251632640" behindDoc="0" locked="0" layoutInCell="1" allowOverlap="1" wp14:anchorId="22C61CD7" wp14:editId="254D193B">
                <wp:simplePos x="0" y="0"/>
                <wp:positionH relativeFrom="page">
                  <wp:posOffset>4175185</wp:posOffset>
                </wp:positionH>
                <wp:positionV relativeFrom="page">
                  <wp:posOffset>3036498</wp:posOffset>
                </wp:positionV>
                <wp:extent cx="2783840" cy="3476445"/>
                <wp:effectExtent l="0" t="0" r="16510" b="1016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47644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4641AE" w:rsidRDefault="004641AE" w:rsidP="004641AE">
                            <w:pPr>
                              <w:jc w:val="center"/>
                            </w:pPr>
                          </w:p>
                          <w:p w:rsidR="00F051CF" w:rsidRDefault="004C60B2" w:rsidP="004641AE">
                            <w:pPr>
                              <w:jc w:val="center"/>
                              <w:rPr>
                                <w:rFonts w:ascii="Arial Black" w:hAnsi="Arial Black"/>
                                <w:b/>
                                <w:i/>
                                <w:sz w:val="32"/>
                                <w:szCs w:val="32"/>
                              </w:rPr>
                            </w:pPr>
                            <w:r>
                              <w:rPr>
                                <w:rFonts w:ascii="Arial Black" w:hAnsi="Arial Black"/>
                                <w:b/>
                                <w:i/>
                                <w:sz w:val="32"/>
                                <w:szCs w:val="32"/>
                              </w:rPr>
                              <w:t>DON’T MISS OUT!</w:t>
                            </w:r>
                          </w:p>
                          <w:p w:rsidR="004C60B2" w:rsidRDefault="004C60B2" w:rsidP="004641AE">
                            <w:pPr>
                              <w:jc w:val="center"/>
                              <w:rPr>
                                <w:rFonts w:ascii="Arial Black" w:hAnsi="Arial Black"/>
                                <w:b/>
                                <w:szCs w:val="24"/>
                              </w:rPr>
                            </w:pPr>
                            <w:r>
                              <w:rPr>
                                <w:rFonts w:ascii="Arial Black" w:hAnsi="Arial Black"/>
                                <w:b/>
                                <w:szCs w:val="24"/>
                              </w:rPr>
                              <w:t>SCIENCE EXPLORATION</w:t>
                            </w:r>
                          </w:p>
                          <w:p w:rsidR="00DB5BA7" w:rsidRDefault="00DB5BA7" w:rsidP="004641AE">
                            <w:pPr>
                              <w:jc w:val="center"/>
                              <w:rPr>
                                <w:rFonts w:ascii="Arial Black" w:hAnsi="Arial Black"/>
                                <w:b/>
                                <w:szCs w:val="24"/>
                              </w:rPr>
                            </w:pPr>
                            <w:r>
                              <w:rPr>
                                <w:rFonts w:ascii="Arial Black" w:hAnsi="Arial Black"/>
                                <w:b/>
                                <w:szCs w:val="24"/>
                              </w:rPr>
                              <w:t>FAMILY NIGHT!</w:t>
                            </w:r>
                          </w:p>
                          <w:p w:rsidR="00F051CF" w:rsidRDefault="00DB5BA7" w:rsidP="004641AE">
                            <w:pPr>
                              <w:jc w:val="center"/>
                              <w:rPr>
                                <w:rFonts w:ascii="Arial Black" w:hAnsi="Arial Black"/>
                                <w:sz w:val="22"/>
                                <w:szCs w:val="22"/>
                              </w:rPr>
                            </w:pPr>
                            <w:r>
                              <w:rPr>
                                <w:rFonts w:ascii="Arial Black" w:hAnsi="Arial Black"/>
                                <w:sz w:val="22"/>
                                <w:szCs w:val="22"/>
                              </w:rPr>
                              <w:t>Come join us on January 29</w:t>
                            </w:r>
                            <w:r w:rsidRPr="00DB5BA7">
                              <w:rPr>
                                <w:rFonts w:ascii="Arial Black" w:hAnsi="Arial Black"/>
                                <w:sz w:val="22"/>
                                <w:szCs w:val="22"/>
                                <w:vertAlign w:val="superscript"/>
                              </w:rPr>
                              <w:t>th</w:t>
                            </w:r>
                            <w:r>
                              <w:rPr>
                                <w:rFonts w:ascii="Arial Black" w:hAnsi="Arial Black"/>
                                <w:sz w:val="22"/>
                                <w:szCs w:val="22"/>
                              </w:rPr>
                              <w:t xml:space="preserve"> from 5-7 p.m. for a fun filled night of hands-on science activities and presentations by both</w:t>
                            </w:r>
                            <w:r w:rsidR="0095521A">
                              <w:rPr>
                                <w:rFonts w:ascii="Arial Black" w:hAnsi="Arial Black"/>
                                <w:sz w:val="22"/>
                                <w:szCs w:val="22"/>
                              </w:rPr>
                              <w:t xml:space="preserve"> Joy Brooks from the DEQ</w:t>
                            </w:r>
                            <w:r w:rsidR="001D726A">
                              <w:rPr>
                                <w:rFonts w:ascii="Arial Black" w:hAnsi="Arial Black"/>
                                <w:sz w:val="22"/>
                                <w:szCs w:val="22"/>
                              </w:rPr>
                              <w:t xml:space="preserve"> and</w:t>
                            </w:r>
                            <w:r w:rsidR="0095521A">
                              <w:rPr>
                                <w:rFonts w:ascii="Arial Black" w:hAnsi="Arial Black"/>
                                <w:sz w:val="22"/>
                                <w:szCs w:val="22"/>
                              </w:rPr>
                              <w:t xml:space="preserve"> John Kish from Active Science!</w:t>
                            </w:r>
                          </w:p>
                          <w:p w:rsidR="0095521A" w:rsidRDefault="0095521A" w:rsidP="004641AE">
                            <w:pPr>
                              <w:jc w:val="center"/>
                              <w:rPr>
                                <w:rFonts w:ascii="Arial Black" w:hAnsi="Arial Black"/>
                                <w:sz w:val="22"/>
                                <w:szCs w:val="22"/>
                              </w:rPr>
                            </w:pPr>
                          </w:p>
                          <w:p w:rsidR="0095521A" w:rsidRDefault="0095521A" w:rsidP="004641AE">
                            <w:pPr>
                              <w:jc w:val="center"/>
                              <w:rPr>
                                <w:rFonts w:ascii="Arial Black" w:hAnsi="Arial Black"/>
                                <w:sz w:val="22"/>
                                <w:szCs w:val="22"/>
                              </w:rPr>
                            </w:pPr>
                            <w:r>
                              <w:rPr>
                                <w:rFonts w:ascii="Arial Black" w:hAnsi="Arial Black"/>
                                <w:sz w:val="22"/>
                                <w:szCs w:val="22"/>
                              </w:rPr>
                              <w:t xml:space="preserve">Joy will </w:t>
                            </w:r>
                            <w:r w:rsidR="001D726A">
                              <w:rPr>
                                <w:rFonts w:ascii="Arial Black" w:hAnsi="Arial Black"/>
                                <w:sz w:val="22"/>
                                <w:szCs w:val="22"/>
                              </w:rPr>
                              <w:t>help our students explore</w:t>
                            </w:r>
                            <w:r w:rsidR="00E77AC4">
                              <w:rPr>
                                <w:rFonts w:ascii="Arial Black" w:hAnsi="Arial Black"/>
                                <w:sz w:val="22"/>
                                <w:szCs w:val="22"/>
                              </w:rPr>
                              <w:t xml:space="preserve"> what happens in floodplain</w:t>
                            </w:r>
                            <w:r>
                              <w:rPr>
                                <w:rFonts w:ascii="Arial Black" w:hAnsi="Arial Black"/>
                                <w:sz w:val="22"/>
                                <w:szCs w:val="22"/>
                              </w:rPr>
                              <w:t xml:space="preserve"> areas.</w:t>
                            </w:r>
                          </w:p>
                          <w:p w:rsidR="0095521A" w:rsidRDefault="0095521A" w:rsidP="004641AE">
                            <w:pPr>
                              <w:jc w:val="center"/>
                              <w:rPr>
                                <w:rFonts w:ascii="Arial Black" w:hAnsi="Arial Black"/>
                                <w:sz w:val="22"/>
                                <w:szCs w:val="22"/>
                              </w:rPr>
                            </w:pPr>
                            <w:r>
                              <w:rPr>
                                <w:rFonts w:ascii="Arial Black" w:hAnsi="Arial Black"/>
                                <w:sz w:val="22"/>
                                <w:szCs w:val="22"/>
                              </w:rPr>
                              <w:t xml:space="preserve">John Kish will </w:t>
                            </w:r>
                            <w:r w:rsidR="001D726A">
                              <w:rPr>
                                <w:rFonts w:ascii="Arial Black" w:hAnsi="Arial Black"/>
                                <w:sz w:val="22"/>
                                <w:szCs w:val="22"/>
                              </w:rPr>
                              <w:t>present</w:t>
                            </w:r>
                            <w:r>
                              <w:rPr>
                                <w:rFonts w:ascii="Arial Black" w:hAnsi="Arial Black"/>
                                <w:sz w:val="22"/>
                                <w:szCs w:val="22"/>
                              </w:rPr>
                              <w:t xml:space="preserve"> 3 interactive programs for everyone to attend</w:t>
                            </w:r>
                            <w:r w:rsidR="00E77AC4">
                              <w:rPr>
                                <w:rFonts w:ascii="Arial Black" w:hAnsi="Arial Black"/>
                                <w:sz w:val="22"/>
                                <w:szCs w:val="22"/>
                              </w:rPr>
                              <w:t>.</w:t>
                            </w:r>
                          </w:p>
                          <w:p w:rsidR="00E77AC4" w:rsidRDefault="00E77AC4" w:rsidP="004641AE">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margin-left:328.75pt;margin-top:239.1pt;width:219.2pt;height:273.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" fillcolor="white [3201]" strokecolor="#c0504d [3205]" strokeweight="2pt">
                <v:textbox inset="0,0,0,0">
                  <w:txbxContent>
                    <w:p w:rsidR="004641AE" w:rsidRDefault="004641AE" w:rsidP="004641AE">
                      <w:pPr>
                        <w:jc w:val="center"/>
                      </w:pPr>
                    </w:p>
                    <w:p w:rsidR="00F051CF" w:rsidRDefault="004C60B2" w:rsidP="004641AE">
                      <w:pPr>
                        <w:jc w:val="center"/>
                        <w:rPr>
                          <w:rFonts w:ascii="Arial Black" w:hAnsi="Arial Black"/>
                          <w:b/>
                          <w:i/>
                          <w:sz w:val="32"/>
                          <w:szCs w:val="32"/>
                        </w:rPr>
                      </w:pPr>
                      <w:r>
                        <w:rPr>
                          <w:rFonts w:ascii="Arial Black" w:hAnsi="Arial Black"/>
                          <w:b/>
                          <w:i/>
                          <w:sz w:val="32"/>
                          <w:szCs w:val="32"/>
                        </w:rPr>
                        <w:t>DON’T MISS OUT!</w:t>
                      </w:r>
                    </w:p>
                    <w:p w:rsidR="004C60B2" w:rsidRDefault="004C60B2" w:rsidP="004641AE">
                      <w:pPr>
                        <w:jc w:val="center"/>
                        <w:rPr>
                          <w:rFonts w:ascii="Arial Black" w:hAnsi="Arial Black"/>
                          <w:b/>
                          <w:szCs w:val="24"/>
                        </w:rPr>
                      </w:pPr>
                      <w:r>
                        <w:rPr>
                          <w:rFonts w:ascii="Arial Black" w:hAnsi="Arial Black"/>
                          <w:b/>
                          <w:szCs w:val="24"/>
                        </w:rPr>
                        <w:t>SCIENCE EXPLORATION</w:t>
                      </w:r>
                    </w:p>
                    <w:p w:rsidR="00DB5BA7" w:rsidRDefault="00DB5BA7" w:rsidP="004641AE">
                      <w:pPr>
                        <w:jc w:val="center"/>
                        <w:rPr>
                          <w:rFonts w:ascii="Arial Black" w:hAnsi="Arial Black"/>
                          <w:b/>
                          <w:szCs w:val="24"/>
                        </w:rPr>
                      </w:pPr>
                      <w:r>
                        <w:rPr>
                          <w:rFonts w:ascii="Arial Black" w:hAnsi="Arial Black"/>
                          <w:b/>
                          <w:szCs w:val="24"/>
                        </w:rPr>
                        <w:t>FAMILY NIGHT!</w:t>
                      </w:r>
                    </w:p>
                    <w:p w:rsidR="00F051CF" w:rsidRDefault="00DB5BA7" w:rsidP="004641AE">
                      <w:pPr>
                        <w:jc w:val="center"/>
                        <w:rPr>
                          <w:rFonts w:ascii="Arial Black" w:hAnsi="Arial Black"/>
                          <w:sz w:val="22"/>
                          <w:szCs w:val="22"/>
                        </w:rPr>
                      </w:pPr>
                      <w:r>
                        <w:rPr>
                          <w:rFonts w:ascii="Arial Black" w:hAnsi="Arial Black"/>
                          <w:sz w:val="22"/>
                          <w:szCs w:val="22"/>
                        </w:rPr>
                        <w:t>Come join us on January 29</w:t>
                      </w:r>
                      <w:r w:rsidRPr="00DB5BA7">
                        <w:rPr>
                          <w:rFonts w:ascii="Arial Black" w:hAnsi="Arial Black"/>
                          <w:sz w:val="22"/>
                          <w:szCs w:val="22"/>
                          <w:vertAlign w:val="superscript"/>
                        </w:rPr>
                        <w:t>th</w:t>
                      </w:r>
                      <w:r>
                        <w:rPr>
                          <w:rFonts w:ascii="Arial Black" w:hAnsi="Arial Black"/>
                          <w:sz w:val="22"/>
                          <w:szCs w:val="22"/>
                        </w:rPr>
                        <w:t xml:space="preserve"> from 5-7 p.m. for a fun filled night of hands-on science activities and presentations by both</w:t>
                      </w:r>
                      <w:r w:rsidR="0095521A">
                        <w:rPr>
                          <w:rFonts w:ascii="Arial Black" w:hAnsi="Arial Black"/>
                          <w:sz w:val="22"/>
                          <w:szCs w:val="22"/>
                        </w:rPr>
                        <w:t xml:space="preserve"> Joy Brooks from the DEQ</w:t>
                      </w:r>
                      <w:r w:rsidR="001D726A">
                        <w:rPr>
                          <w:rFonts w:ascii="Arial Black" w:hAnsi="Arial Black"/>
                          <w:sz w:val="22"/>
                          <w:szCs w:val="22"/>
                        </w:rPr>
                        <w:t xml:space="preserve"> and</w:t>
                      </w:r>
                      <w:r w:rsidR="0095521A">
                        <w:rPr>
                          <w:rFonts w:ascii="Arial Black" w:hAnsi="Arial Black"/>
                          <w:sz w:val="22"/>
                          <w:szCs w:val="22"/>
                        </w:rPr>
                        <w:t xml:space="preserve"> John Kish from Active Science!</w:t>
                      </w:r>
                    </w:p>
                    <w:p w:rsidR="0095521A" w:rsidRDefault="0095521A" w:rsidP="004641AE">
                      <w:pPr>
                        <w:jc w:val="center"/>
                        <w:rPr>
                          <w:rFonts w:ascii="Arial Black" w:hAnsi="Arial Black"/>
                          <w:sz w:val="22"/>
                          <w:szCs w:val="22"/>
                        </w:rPr>
                      </w:pPr>
                    </w:p>
                    <w:p w:rsidR="0095521A" w:rsidRDefault="0095521A" w:rsidP="004641AE">
                      <w:pPr>
                        <w:jc w:val="center"/>
                        <w:rPr>
                          <w:rFonts w:ascii="Arial Black" w:hAnsi="Arial Black"/>
                          <w:sz w:val="22"/>
                          <w:szCs w:val="22"/>
                        </w:rPr>
                      </w:pPr>
                      <w:r>
                        <w:rPr>
                          <w:rFonts w:ascii="Arial Black" w:hAnsi="Arial Black"/>
                          <w:sz w:val="22"/>
                          <w:szCs w:val="22"/>
                        </w:rPr>
                        <w:t xml:space="preserve">Joy will </w:t>
                      </w:r>
                      <w:r w:rsidR="001D726A">
                        <w:rPr>
                          <w:rFonts w:ascii="Arial Black" w:hAnsi="Arial Black"/>
                          <w:sz w:val="22"/>
                          <w:szCs w:val="22"/>
                        </w:rPr>
                        <w:t>help our students explore</w:t>
                      </w:r>
                      <w:r w:rsidR="00E77AC4">
                        <w:rPr>
                          <w:rFonts w:ascii="Arial Black" w:hAnsi="Arial Black"/>
                          <w:sz w:val="22"/>
                          <w:szCs w:val="22"/>
                        </w:rPr>
                        <w:t xml:space="preserve"> what happens in floodplain</w:t>
                      </w:r>
                      <w:r>
                        <w:rPr>
                          <w:rFonts w:ascii="Arial Black" w:hAnsi="Arial Black"/>
                          <w:sz w:val="22"/>
                          <w:szCs w:val="22"/>
                        </w:rPr>
                        <w:t xml:space="preserve"> areas.</w:t>
                      </w:r>
                    </w:p>
                    <w:p w:rsidR="0095521A" w:rsidRDefault="0095521A" w:rsidP="004641AE">
                      <w:pPr>
                        <w:jc w:val="center"/>
                        <w:rPr>
                          <w:rFonts w:ascii="Arial Black" w:hAnsi="Arial Black"/>
                          <w:sz w:val="22"/>
                          <w:szCs w:val="22"/>
                        </w:rPr>
                      </w:pPr>
                      <w:r>
                        <w:rPr>
                          <w:rFonts w:ascii="Arial Black" w:hAnsi="Arial Black"/>
                          <w:sz w:val="22"/>
                          <w:szCs w:val="22"/>
                        </w:rPr>
                        <w:t xml:space="preserve">John Kish will </w:t>
                      </w:r>
                      <w:r w:rsidR="001D726A">
                        <w:rPr>
                          <w:rFonts w:ascii="Arial Black" w:hAnsi="Arial Black"/>
                          <w:sz w:val="22"/>
                          <w:szCs w:val="22"/>
                        </w:rPr>
                        <w:t>present</w:t>
                      </w:r>
                      <w:r>
                        <w:rPr>
                          <w:rFonts w:ascii="Arial Black" w:hAnsi="Arial Black"/>
                          <w:sz w:val="22"/>
                          <w:szCs w:val="22"/>
                        </w:rPr>
                        <w:t xml:space="preserve"> 3 interactive programs for everyone to attend</w:t>
                      </w:r>
                      <w:r w:rsidR="00E77AC4">
                        <w:rPr>
                          <w:rFonts w:ascii="Arial Black" w:hAnsi="Arial Black"/>
                          <w:sz w:val="22"/>
                          <w:szCs w:val="22"/>
                        </w:rPr>
                        <w:t>.</w:t>
                      </w:r>
                    </w:p>
                    <w:p w:rsidR="00E77AC4" w:rsidRDefault="00E77AC4" w:rsidP="004641AE">
                      <w:pPr>
                        <w:jc w:val="center"/>
                        <w:rPr>
                          <w:rFonts w:ascii="Arial Black" w:hAnsi="Arial Black"/>
                          <w:sz w:val="22"/>
                          <w:szCs w:val="22"/>
                        </w:rPr>
                      </w:pPr>
                    </w:p>
                    <w:p w:rsidR="0095521A" w:rsidRDefault="0095521A" w:rsidP="004641AE">
                      <w:pPr>
                        <w:jc w:val="center"/>
                      </w:pPr>
                    </w:p>
                    <w:p w:rsidR="00F051CF" w:rsidRPr="001B379D" w:rsidRDefault="00F051CF" w:rsidP="004641AE">
                      <w:pPr>
                        <w:jc w:val="center"/>
                      </w:pPr>
                    </w:p>
                  </w:txbxContent>
                </v:textbox>
                <w10:wrap anchorx="page" anchory="page"/>
              </v:shape>
            </w:pict>
          </mc:Fallback>
        </mc:AlternateContent>
      </w:r>
    </w:p>
    <w:p w:rsidR="009C4593" w:rsidRDefault="009C4593" w:rsidP="00DA472C">
      <w:pPr>
        <w:pStyle w:val="BodyText"/>
        <w:tabs>
          <w:tab w:val="left" w:pos="1155"/>
        </w:tabs>
      </w:pPr>
    </w:p>
    <w:p w:rsidR="009C4593" w:rsidRDefault="001D726A" w:rsidP="00DA472C">
      <w:pPr>
        <w:pStyle w:val="BodyText"/>
        <w:tabs>
          <w:tab w:val="left" w:pos="1155"/>
        </w:tabs>
      </w:pPr>
      <w:r w:rsidRPr="009C4593">
        <w:rPr>
          <w:noProof/>
          <w:sz w:val="22"/>
          <w:szCs w:val="22"/>
        </w:rPr>
        <mc:AlternateContent>
          <mc:Choice Requires="wps">
            <w:drawing>
              <wp:anchor distT="0" distB="0" distL="114300" distR="114300" simplePos="0" relativeHeight="251714560" behindDoc="0" locked="0" layoutInCell="1" allowOverlap="1" wp14:anchorId="54FEDAE8" wp14:editId="5020EB9E">
                <wp:simplePos x="0" y="0"/>
                <wp:positionH relativeFrom="column">
                  <wp:posOffset>460375</wp:posOffset>
                </wp:positionH>
                <wp:positionV relativeFrom="paragraph">
                  <wp:posOffset>60960</wp:posOffset>
                </wp:positionV>
                <wp:extent cx="2628900" cy="20358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35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FA5817">
                              <w:t>January 30th</w:t>
                            </w:r>
                            <w:r w:rsidR="00E27955">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p>
                          <w:p w:rsidR="009C4593" w:rsidRDefault="00FA5817" w:rsidP="009C4593">
                            <w:pPr>
                              <w:jc w:val="center"/>
                            </w:pPr>
                            <w:r>
                              <w:t>December</w:t>
                            </w:r>
                            <w:r w:rsidRPr="00FA5817">
                              <w:rPr>
                                <w:sz w:val="20"/>
                              </w:rPr>
                              <w:t>- Ogemaw County Prosecutor’s Office</w:t>
                            </w:r>
                            <w:r w:rsidR="00E27955">
                              <w:t xml:space="preserve">  </w:t>
                            </w:r>
                          </w:p>
                          <w:p w:rsidR="00FA5817" w:rsidRPr="004C60B2" w:rsidRDefault="00FA5817" w:rsidP="009C4593">
                            <w:pPr>
                              <w:jc w:val="center"/>
                              <w:rPr>
                                <w:sz w:val="20"/>
                              </w:rPr>
                            </w:pPr>
                            <w:r>
                              <w:t xml:space="preserve">January- </w:t>
                            </w:r>
                            <w:r w:rsidR="004C60B2">
                              <w:rPr>
                                <w:sz w:val="20"/>
                              </w:rPr>
                              <w:t>Chemical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6.25pt;margin-top:4.8pt;width:207pt;height:16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" fillcolor="white [3201]" strokecolor="black [3200]" strokeweight="2pt">
                <v:textbo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FA5817">
                        <w:t>January 30th</w:t>
                      </w:r>
                      <w:r w:rsidR="00E27955">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 PBIS assembly</w:t>
                      </w:r>
                    </w:p>
                    <w:p w:rsidR="009C4593" w:rsidRDefault="00FA5817" w:rsidP="009C4593">
                      <w:pPr>
                        <w:jc w:val="center"/>
                      </w:pPr>
                      <w:r>
                        <w:t>December</w:t>
                      </w:r>
                      <w:r w:rsidRPr="00FA5817">
                        <w:rPr>
                          <w:sz w:val="20"/>
                        </w:rPr>
                        <w:t>- Ogemaw County Prosecutor’s Office</w:t>
                      </w:r>
                      <w:r w:rsidR="00E27955">
                        <w:t xml:space="preserve">  </w:t>
                      </w:r>
                    </w:p>
                    <w:p w:rsidR="00FA5817" w:rsidRPr="004C60B2" w:rsidRDefault="00FA5817" w:rsidP="009C4593">
                      <w:pPr>
                        <w:jc w:val="center"/>
                        <w:rPr>
                          <w:sz w:val="20"/>
                        </w:rPr>
                      </w:pPr>
                      <w:r>
                        <w:t xml:space="preserve">January- </w:t>
                      </w:r>
                      <w:r w:rsidR="004C60B2">
                        <w:rPr>
                          <w:sz w:val="20"/>
                        </w:rPr>
                        <w:t>Chemical Bank</w:t>
                      </w:r>
                    </w:p>
                  </w:txbxContent>
                </v:textbox>
              </v:shape>
            </w:pict>
          </mc:Fallback>
        </mc:AlternateContent>
      </w:r>
    </w:p>
    <w:p w:rsidR="009D36C3" w:rsidRDefault="009C4593" w:rsidP="009C4593">
      <w:pPr>
        <w:pStyle w:val="BodyText"/>
        <w:tabs>
          <w:tab w:val="left" w:pos="1155"/>
        </w:tabs>
      </w:pPr>
      <w:r>
        <w:rPr>
          <w:sz w:val="22"/>
          <w:szCs w:val="22"/>
        </w:rPr>
        <w:t xml:space="preserve"> </w:t>
      </w:r>
    </w:p>
    <w:p w:rsidR="00D06586" w:rsidRDefault="003330C4" w:rsidP="00C94CB9">
      <w:pPr>
        <w:jc w:val="center"/>
      </w:pPr>
      <w:r>
        <w:rPr>
          <w:noProof/>
        </w:rPr>
        <mc:AlternateContent>
          <mc:Choice Requires="wps">
            <w:drawing>
              <wp:anchor distT="0" distB="0" distL="114300" distR="114300" simplePos="0" relativeHeight="251637760" behindDoc="0" locked="0" layoutInCell="1" allowOverlap="1" wp14:anchorId="7F78FDF8" wp14:editId="5FB40475">
                <wp:simplePos x="0" y="0"/>
                <wp:positionH relativeFrom="page">
                  <wp:posOffset>2752725</wp:posOffset>
                </wp:positionH>
                <wp:positionV relativeFrom="page">
                  <wp:posOffset>5864860</wp:posOffset>
                </wp:positionV>
                <wp:extent cx="704850" cy="1365885"/>
                <wp:effectExtent l="0" t="0" r="0" b="571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1">
                        <w:txbxContent>
                          <w:p w:rsidR="00BC3595" w:rsidRPr="008E12E3" w:rsidRDefault="00BC3595" w:rsidP="008E12E3">
                            <w:pPr>
                              <w:spacing w:line="240" w:lineRule="exact"/>
                              <w:rPr>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left:0;text-align:left;margin-left:216.75pt;margin-top:461.8pt;width:55.5pt;height:107.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gS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" filled="f" stroked="f">
                <v:textbox style="mso-next-textbox:#Text Box 223" inset="0,0,0,0">
                  <w:txbxContent>
                    <w:p w:rsidR="00BC3595" w:rsidRPr="008E12E3" w:rsidRDefault="00BC3595" w:rsidP="008E12E3">
                      <w:pPr>
                        <w:spacing w:line="240" w:lineRule="exact"/>
                        <w:rPr>
                          <w:b/>
                          <w:i/>
                          <w:sz w:val="16"/>
                        </w:rPr>
                      </w:pPr>
                    </w:p>
                  </w:txbxContent>
                </v:textbox>
                <w10:wrap anchorx="page" anchory="page"/>
              </v:shape>
            </w:pict>
          </mc:Fallback>
        </mc:AlternateContent>
      </w:r>
      <w:r w:rsidR="008D2D91">
        <w:rPr>
          <w:noProof/>
        </w:rPr>
        <mc:AlternateContent>
          <mc:Choice Requires="wps">
            <w:drawing>
              <wp:anchor distT="0" distB="0" distL="114300" distR="114300" simplePos="0" relativeHeight="251695104" behindDoc="0" locked="0" layoutInCell="1" allowOverlap="1" wp14:anchorId="181BF5F7" wp14:editId="03B7C912">
                <wp:simplePos x="0" y="0"/>
                <wp:positionH relativeFrom="page">
                  <wp:posOffset>3543300</wp:posOffset>
                </wp:positionH>
                <wp:positionV relativeFrom="page">
                  <wp:posOffset>8048625</wp:posOffset>
                </wp:positionV>
                <wp:extent cx="771525" cy="142875"/>
                <wp:effectExtent l="0" t="0" r="9525" b="9525"/>
                <wp:wrapNone/>
                <wp:docPr id="43"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492405" w:rsidRDefault="00BC3595" w:rsidP="00734CEE">
                            <w:pPr>
                              <w:ind w:left="720"/>
                              <w:rPr>
                                <w:rFonts w:ascii="Comic Sans MS" w:hAnsi="Comic Sans M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58" type="#_x0000_t202" style="position:absolute;left:0;text-align:left;margin-left:279pt;margin-top:633.75pt;width:60.75pt;height:11.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4W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" filled="f" stroked="f">
                <v:textbox inset="0,0,0,0">
                  <w:txbxContent>
                    <w:p w:rsidR="00BC3595" w:rsidRPr="00492405" w:rsidRDefault="00BC3595" w:rsidP="00734CEE">
                      <w:pPr>
                        <w:ind w:left="720"/>
                        <w:rPr>
                          <w:rFonts w:ascii="Comic Sans MS" w:hAnsi="Comic Sans MS"/>
                          <w:sz w:val="22"/>
                          <w:szCs w:val="22"/>
                        </w:rPr>
                      </w:pPr>
                    </w:p>
                  </w:txbxContent>
                </v:textbox>
                <w10:wrap anchorx="page" anchory="page"/>
              </v:shape>
            </w:pict>
          </mc:Fallback>
        </mc:AlternateContent>
      </w:r>
      <w:r w:rsidR="000A3633">
        <w:rPr>
          <w:noProof/>
        </w:rPr>
        <mc:AlternateContent>
          <mc:Choice Requires="wps">
            <w:drawing>
              <wp:anchor distT="0" distB="0" distL="114300" distR="114300" simplePos="0" relativeHeight="251710464" behindDoc="0" locked="0" layoutInCell="1" allowOverlap="1" wp14:anchorId="3CA95DD4" wp14:editId="488160E3">
                <wp:simplePos x="0" y="0"/>
                <wp:positionH relativeFrom="column">
                  <wp:posOffset>6837044</wp:posOffset>
                </wp:positionH>
                <wp:positionV relativeFrom="paragraph">
                  <wp:posOffset>1527174</wp:posOffset>
                </wp:positionV>
                <wp:extent cx="163830" cy="17145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16383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8C0" w:rsidRPr="000A3633" w:rsidRDefault="00E128C0" w:rsidP="000A3633">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38.35pt;margin-top:120.25pt;width:12.9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" fillcolor="white [3201]" stroked="f" strokeweight=".5pt">
                <v:textbox>
                  <w:txbxContent>
                    <w:p w:rsidR="00E128C0" w:rsidRPr="000A3633" w:rsidRDefault="00E128C0" w:rsidP="000A3633">
                      <w:pPr>
                        <w:rPr>
                          <w:rFonts w:ascii="Comic Sans MS" w:hAnsi="Comic Sans MS"/>
                          <w:sz w:val="22"/>
                          <w:szCs w:val="22"/>
                        </w:rPr>
                      </w:pPr>
                    </w:p>
                  </w:txbxContent>
                </v:textbox>
              </v:shape>
            </w:pict>
          </mc:Fallback>
        </mc:AlternateContent>
      </w:r>
      <w:r w:rsidR="00AA7780">
        <w:rPr>
          <w:noProof/>
        </w:rPr>
        <mc:AlternateContent>
          <mc:Choice Requires="wps">
            <w:drawing>
              <wp:anchor distT="0" distB="0" distL="114300" distR="114300" simplePos="0" relativeHeight="251621376" behindDoc="0" locked="0" layoutInCell="1" allowOverlap="1" wp14:anchorId="266EBA42" wp14:editId="00EC4EFF">
                <wp:simplePos x="0" y="0"/>
                <wp:positionH relativeFrom="page">
                  <wp:posOffset>0</wp:posOffset>
                </wp:positionH>
                <wp:positionV relativeFrom="page">
                  <wp:posOffset>5106035</wp:posOffset>
                </wp:positionV>
                <wp:extent cx="7772400" cy="0"/>
                <wp:effectExtent l="0" t="0" r="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02.05pt" to="612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MjJwIAAEw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" strokecolor="silver" strokeweight=".25pt">
                <v:stroke dashstyle="1 1" endcap="round"/>
                <w10:wrap anchorx="page" anchory="page"/>
              </v:line>
            </w:pict>
          </mc:Fallback>
        </mc:AlternateContent>
      </w:r>
      <w:r w:rsidR="00D954CC">
        <w:rPr>
          <w:noProof/>
        </w:rPr>
        <mc:AlternateContent>
          <mc:Choice Requires="wps">
            <w:drawing>
              <wp:anchor distT="0" distB="0" distL="114300" distR="114300" simplePos="0" relativeHeight="251679744" behindDoc="0" locked="0" layoutInCell="1" allowOverlap="1" wp14:anchorId="049F3806" wp14:editId="6B34F82C">
                <wp:simplePos x="0" y="0"/>
                <wp:positionH relativeFrom="page">
                  <wp:posOffset>3133725</wp:posOffset>
                </wp:positionH>
                <wp:positionV relativeFrom="page">
                  <wp:posOffset>7800975</wp:posOffset>
                </wp:positionV>
                <wp:extent cx="2994025" cy="247650"/>
                <wp:effectExtent l="0" t="0" r="0" b="0"/>
                <wp:wrapNone/>
                <wp:docPr id="4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36C57" w:rsidRDefault="00BC3595" w:rsidP="00D545A5">
                            <w:pPr>
                              <w:jc w:val="cente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0" type="#_x0000_t202" style="position:absolute;left:0;text-align:left;margin-left:246.75pt;margin-top:614.25pt;width:235.75pt;height: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oetw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" filled="f" stroked="f">
                <v:textbox inset="0,0,0,0">
                  <w:txbxContent>
                    <w:p w:rsidR="00BC3595" w:rsidRPr="00536C57" w:rsidRDefault="00BC3595" w:rsidP="00D545A5">
                      <w:pPr>
                        <w:jc w:val="center"/>
                        <w:rPr>
                          <w:b/>
                          <w:szCs w:val="24"/>
                        </w:rPr>
                      </w:pPr>
                    </w:p>
                  </w:txbxContent>
                </v:textbox>
                <w10:wrap anchorx="page" anchory="page"/>
              </v:shape>
            </w:pict>
          </mc:Fallback>
        </mc:AlternateContent>
      </w:r>
      <w:r w:rsidR="005C547D">
        <w:t xml:space="preserve">                  </w:t>
      </w:r>
      <w:r w:rsidR="00D954CC">
        <w:rPr>
          <w:noProof/>
        </w:rPr>
        <mc:AlternateContent>
          <mc:Choice Requires="wps">
            <w:drawing>
              <wp:anchor distT="0" distB="0" distL="114300" distR="114300" simplePos="0" relativeHeight="251635712" behindDoc="0" locked="0" layoutInCell="1" allowOverlap="1" wp14:anchorId="6A21ABF3" wp14:editId="28CE8A61">
                <wp:simplePos x="0" y="0"/>
                <wp:positionH relativeFrom="page">
                  <wp:posOffset>5956935</wp:posOffset>
                </wp:positionH>
                <wp:positionV relativeFrom="page">
                  <wp:posOffset>2390775</wp:posOffset>
                </wp:positionV>
                <wp:extent cx="1096010" cy="1095375"/>
                <wp:effectExtent l="3810" t="0" r="381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B5757" w:rsidRDefault="00BC3595" w:rsidP="005B57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469.05pt;margin-top:188.25pt;width:86.3pt;height:86.2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" filled="f" stroked="f">
                <v:textbox style="mso-fit-shape-to-text:t" inset="0,0,0,0">
                  <w:txbxContent>
                    <w:p w:rsidR="00BC3595" w:rsidRPr="005B5757" w:rsidRDefault="00BC3595" w:rsidP="005B5757"/>
                  </w:txbxContent>
                </v:textbox>
                <w10:wrap anchorx="page" anchory="page"/>
              </v:shape>
            </w:pict>
          </mc:Fallback>
        </mc:AlternateContent>
      </w:r>
      <w:r w:rsidR="00D954CC">
        <w:rPr>
          <w:noProof/>
        </w:rPr>
        <mc:AlternateContent>
          <mc:Choice Requires="wps">
            <w:drawing>
              <wp:anchor distT="0" distB="0" distL="114300" distR="114300" simplePos="0" relativeHeight="251677696" behindDoc="0" locked="0" layoutInCell="1" allowOverlap="1" wp14:anchorId="169F83CE" wp14:editId="00904424">
                <wp:simplePos x="0" y="0"/>
                <wp:positionH relativeFrom="page">
                  <wp:posOffset>2857500</wp:posOffset>
                </wp:positionH>
                <wp:positionV relativeFrom="page">
                  <wp:posOffset>547370</wp:posOffset>
                </wp:positionV>
                <wp:extent cx="2743200" cy="206375"/>
                <wp:effectExtent l="0" t="4445" r="0" b="1905"/>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641FBF">
                            <w:pPr>
                              <w:pStyle w:val="PageTitle"/>
                              <w:rPr>
                                <w:rStyle w:val="PageNumber"/>
                                <w:b/>
                              </w:rPr>
                            </w:pP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62" type="#_x0000_t202" style="position:absolute;left:0;text-align:left;margin-left:225pt;margin-top:43.1pt;width:3in;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zV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" filled="f" stroked="f">
                <v:textbox style="mso-fit-shape-to-text:t" inset="0,0,0,0">
                  <w:txbxContent>
                    <w:p w:rsidR="00BC3595" w:rsidRPr="00B323F9" w:rsidRDefault="00BC3595" w:rsidP="00641FBF">
                      <w:pPr>
                        <w:pStyle w:val="PageTitle"/>
                        <w:rPr>
                          <w:rStyle w:val="PageNumber"/>
                          <w:b/>
                        </w:rPr>
                      </w:pPr>
                      <w:r>
                        <w:rPr>
                          <w:rStyle w:val="PageNumber"/>
                          <w:b/>
                        </w:rPr>
                        <w:t xml:space="preserve"> </w:t>
                      </w:r>
                    </w:p>
                  </w:txbxContent>
                </v:textbox>
                <w10:wrap anchorx="page" anchory="page"/>
              </v:shape>
            </w:pict>
          </mc:Fallback>
        </mc:AlternateContent>
      </w:r>
      <w:r w:rsidR="00D954CC">
        <w:rPr>
          <w:noProof/>
        </w:rPr>
        <mc:AlternateContent>
          <mc:Choice Requires="wps">
            <w:drawing>
              <wp:anchor distT="0" distB="0" distL="114300" distR="114300" simplePos="0" relativeHeight="251651072" behindDoc="0" locked="0" layoutInCell="1" allowOverlap="1" wp14:anchorId="3992C570" wp14:editId="4EAD218B">
                <wp:simplePos x="0" y="0"/>
                <wp:positionH relativeFrom="page">
                  <wp:posOffset>6057900</wp:posOffset>
                </wp:positionH>
                <wp:positionV relativeFrom="page">
                  <wp:posOffset>546735</wp:posOffset>
                </wp:positionV>
                <wp:extent cx="1143000" cy="206375"/>
                <wp:effectExtent l="0" t="3810" r="0" b="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BC3595" w:rsidP="005300B7">
                            <w:pPr>
                              <w:pStyle w:val="PageTitle"/>
                              <w:jc w:val="left"/>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left:0;text-align:left;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CPr4Zy0AgAAtAUA&#10;AA4AAAAAAAAAAAAAAAAALgIAAGRycy9lMm9Eb2MueG1sUEsBAi0AFAAGAAgAAAAhACP0V8LeAAAA&#10;CwEAAA8AAAAAAAAAAAAAAAAADgUAAGRycy9kb3ducmV2LnhtbFBLBQYAAAAABAAEAPMAAAAZBgAA&#10;AAA=&#10;" filled="f" stroked="f">
                <v:textbox style="mso-fit-shape-to-text:t" inset="0,0,0,0">
                  <w:txbxContent>
                    <w:p w:rsidR="00BC3595" w:rsidRPr="00641FBF" w:rsidRDefault="00BC3595" w:rsidP="005300B7">
                      <w:pPr>
                        <w:pStyle w:val="PageTitle"/>
                        <w:jc w:val="left"/>
                        <w:rPr>
                          <w:rStyle w:val="PageNumber"/>
                          <w:b/>
                        </w:rPr>
                      </w:pPr>
                    </w:p>
                  </w:txbxContent>
                </v:textbox>
                <w10:wrap anchorx="page" anchory="page"/>
              </v:shape>
            </w:pict>
          </mc:Fallback>
        </mc:AlternateContent>
      </w:r>
      <w:r w:rsidR="00D954CC">
        <w:rPr>
          <w:noProof/>
        </w:rPr>
        <mc:AlternateContent>
          <mc:Choice Requires="wps">
            <w:drawing>
              <wp:anchor distT="0" distB="0" distL="114300" distR="114300" simplePos="0" relativeHeight="251652096" behindDoc="0" locked="0" layoutInCell="1" allowOverlap="1" wp14:anchorId="62ECBE37" wp14:editId="2F4A3353">
                <wp:simplePos x="0" y="0"/>
                <wp:positionH relativeFrom="page">
                  <wp:posOffset>571500</wp:posOffset>
                </wp:positionH>
                <wp:positionV relativeFrom="page">
                  <wp:posOffset>559435</wp:posOffset>
                </wp:positionV>
                <wp:extent cx="2181225" cy="206375"/>
                <wp:effectExtent l="0" t="0" r="0"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323F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4" type="#_x0000_t202" style="position:absolute;left:0;text-align:left;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MUocxeyAgAAtAUAAA4A&#10;AAAAAAAAAAAAAAAALgIAAGRycy9lMm9Eb2MueG1sUEsBAi0AFAAGAAgAAAAhAFEv8qPdAAAACQEA&#10;AA8AAAAAAAAAAAAAAAAADAUAAGRycy9kb3ducmV2LnhtbFBLBQYAAAAABAAEAPMAAAAWBgAAAAA=&#10;" filled="f" stroked="f">
                <v:textbox style="mso-fit-shape-to-text:t" inset="0,0,0,0">
                  <w:txbxContent>
                    <w:p w:rsidR="00BC3595" w:rsidRDefault="00BC3595" w:rsidP="00B323F9">
                      <w:pPr>
                        <w:pStyle w:val="PageTitle"/>
                        <w:jc w:val="left"/>
                      </w:pPr>
                    </w:p>
                  </w:txbxContent>
                </v:textbox>
                <w10:wrap anchorx="page" anchory="page"/>
              </v:shape>
            </w:pict>
          </mc:Fallback>
        </mc:AlternateContent>
      </w:r>
      <w:r w:rsidR="00D954CC">
        <w:rPr>
          <w:noProof/>
        </w:rPr>
        <mc:AlternateContent>
          <mc:Choice Requires="wps">
            <w:drawing>
              <wp:anchor distT="0" distB="0" distL="114300" distR="114300" simplePos="0" relativeHeight="251662336" behindDoc="0" locked="0" layoutInCell="1" allowOverlap="1" wp14:anchorId="4C9FCDD8" wp14:editId="29A8B761">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LAc9f2zAgAAvAUAAA4A&#10;AAAAAAAAAAAAAAAALgIAAGRycy9lMm9Eb2MueG1sUEsBAi0AFAAGAAgAAAAhANK3e7H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3360" behindDoc="0" locked="0" layoutInCell="1" allowOverlap="1" wp14:anchorId="488FCAE5" wp14:editId="4F67980B">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tqxO+zAgAAvAUAAA4A&#10;AAAAAAAAAAAAAAAALgIAAGRycy9lMm9Eb2MueG1sUEsBAi0AFAAGAAgAAAAhAED13ez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4384" behindDoc="0" locked="0" layoutInCell="1" allowOverlap="1" wp14:anchorId="5440CA91" wp14:editId="54A7FE15">
                <wp:simplePos x="0" y="0"/>
                <wp:positionH relativeFrom="page">
                  <wp:posOffset>2540000</wp:posOffset>
                </wp:positionH>
                <wp:positionV relativeFrom="page">
                  <wp:posOffset>1051560</wp:posOffset>
                </wp:positionV>
                <wp:extent cx="91440" cy="91440"/>
                <wp:effectExtent l="0" t="3810" r="0" b="0"/>
                <wp:wrapNone/>
                <wp:docPr id="2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H0MY+yAgAAvAUAAA4A&#10;AAAAAAAAAAAAAAAALgIAAGRycy9lMm9Eb2MueG1sUEsBAi0AFAAGAAgAAAAhAHqhTp3dAAAACw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5408" behindDoc="0" locked="0" layoutInCell="1" allowOverlap="1" wp14:anchorId="4BCB4A90" wp14:editId="50F85579">
                <wp:simplePos x="0" y="0"/>
                <wp:positionH relativeFrom="page">
                  <wp:posOffset>2517140</wp:posOffset>
                </wp:positionH>
                <wp:positionV relativeFrom="page">
                  <wp:posOffset>4051300</wp:posOffset>
                </wp:positionV>
                <wp:extent cx="91440" cy="91440"/>
                <wp:effectExtent l="2540" t="3175" r="1270" b="635"/>
                <wp:wrapNone/>
                <wp:docPr id="2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VY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HvyVYsgIAALwFAAAO&#10;AAAAAAAAAAAAAAAAAC4CAABkcnMvZTJvRG9jLnhtbFBLAQItABQABgAIAAAAIQA6WJk23gAAAAsB&#10;AAAPAAAAAAAAAAAAAAAAAAw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6432" behindDoc="0" locked="0" layoutInCell="1" allowOverlap="1" wp14:anchorId="61F3D0A8" wp14:editId="6198A4BB">
                <wp:simplePos x="0" y="0"/>
                <wp:positionH relativeFrom="page">
                  <wp:posOffset>2527300</wp:posOffset>
                </wp:positionH>
                <wp:positionV relativeFrom="page">
                  <wp:posOffset>6934200</wp:posOffset>
                </wp:positionV>
                <wp:extent cx="91440" cy="91440"/>
                <wp:effectExtent l="3175" t="0" r="635" b="3810"/>
                <wp:wrapNone/>
                <wp:docPr id="2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9"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1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dK87WyAgAAvAUA&#10;AA4AAAAAAAAAAAAAAAAALgIAAGRycy9lMm9Eb2MueG1sUEsBAi0AFAAGAAgAAAAhAFZVWN7gAAAA&#10;DQEAAA8AAAAAAAAAAAAAAAAADAUAAGRycy9kb3ducmV2LnhtbFBLBQYAAAAABAAEAPMAAAAZBgAA&#10;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7456" behindDoc="0" locked="0" layoutInCell="1" allowOverlap="1" wp14:anchorId="37F482C2" wp14:editId="3A492ABD">
                <wp:simplePos x="0" y="0"/>
                <wp:positionH relativeFrom="page">
                  <wp:posOffset>546100</wp:posOffset>
                </wp:positionH>
                <wp:positionV relativeFrom="page">
                  <wp:posOffset>1244600</wp:posOffset>
                </wp:positionV>
                <wp:extent cx="91440" cy="91440"/>
                <wp:effectExtent l="3175" t="0" r="635" b="0"/>
                <wp:wrapNone/>
                <wp:docPr id="2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0"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e3sgIAALw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y2Xt7ICAAC8BQAADgAA&#10;AAAAAAAAAAAAAAAuAgAAZHJzL2Uyb0RvYy54bWxQSwECLQAUAAYACAAAACEA0rd7sdwAAAAKAQAA&#10;DwAAAAAAAAAAAAAAAAAM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8480" behindDoc="0" locked="0" layoutInCell="1" allowOverlap="1" wp14:anchorId="23F95B78" wp14:editId="3036D706">
                <wp:simplePos x="0" y="0"/>
                <wp:positionH relativeFrom="page">
                  <wp:posOffset>535940</wp:posOffset>
                </wp:positionH>
                <wp:positionV relativeFrom="page">
                  <wp:posOffset>5547360</wp:posOffset>
                </wp:positionV>
                <wp:extent cx="91440" cy="91440"/>
                <wp:effectExtent l="2540" t="3810" r="1270" b="0"/>
                <wp:wrapNone/>
                <wp:docPr id="2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1"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Hp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UB5BO+jRHRsNupYjCmPoXsOritne2loNvU4h5LaHIDOCj923vHV/I8tvGgm5bqjYsSul5NAw&#10;WkGuLtI/CZ1wtAXZDh9lBXfSvZEOaKxVZwGhNAjQIan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CJlfwVZW96Bf&#10;JUFhoEUYgWA0Uv3AaIBxkmH9fU8Vw6j9IOANgIuZDTUb29mgooTQDBuMJnNtphm17xXfNYA8vTIh&#10;r+Cd1Nyp2D6oKQugYBcwIhyZx3FmZ9Dp2nk9Dd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xkkemyAgAAvAUAAA4A&#10;AAAAAAAAAAAAAAAALgIAAGRycy9lMm9Eb2MueG1sUEsBAi0AFAAGAAgAAAAhALD4DF7dAAAACQ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1856" behindDoc="0" locked="0" layoutInCell="1" allowOverlap="1" wp14:anchorId="42E3BF25" wp14:editId="3628D099">
                <wp:simplePos x="0" y="0"/>
                <wp:positionH relativeFrom="page">
                  <wp:posOffset>508635</wp:posOffset>
                </wp:positionH>
                <wp:positionV relativeFrom="page">
                  <wp:posOffset>1809115</wp:posOffset>
                </wp:positionV>
                <wp:extent cx="1320165" cy="139700"/>
                <wp:effectExtent l="3810" t="0" r="0" b="635"/>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72" type="#_x0000_t202" style="position:absolute;left:0;text-align:left;margin-left:40.05pt;margin-top:142.45pt;width:103.9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NzsgIAALQ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" filled="f" stroked="f">
                <v:textbox style="mso-fit-shape-to-text:t" inset="0,0,0,0">
                  <w:txbxContent>
                    <w:p w:rsidR="00BC3595" w:rsidRDefault="00BC3595" w:rsidP="000D7E65">
                      <w:pPr>
                        <w:pStyle w:val="ReturnAddress"/>
                      </w:pPr>
                    </w:p>
                  </w:txbxContent>
                </v:textbox>
                <w10:wrap anchorx="page" anchory="page"/>
              </v:shape>
            </w:pict>
          </mc:Fallback>
        </mc:AlternateContent>
      </w:r>
      <w:r w:rsidR="00D954CC">
        <w:rPr>
          <w:noProof/>
        </w:rPr>
        <mc:AlternateContent>
          <mc:Choice Requires="wps">
            <w:drawing>
              <wp:anchor distT="0" distB="0" distL="114300" distR="114300" simplePos="0" relativeHeight="251670528" behindDoc="0" locked="0" layoutInCell="1" allowOverlap="1" wp14:anchorId="56D75579" wp14:editId="1DF6DF45">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Ds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c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n6g7LECAAC7BQAADgAA&#10;AAAAAAAAAAAAAAAuAgAAZHJzL2Uyb0RvYy54bWxQSwECLQAUAAYACAAAACEAg+1T4t0AAAAJAQAA&#10;DwAAAAAAAAAAAAAAAAAL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2576" behindDoc="0" locked="0" layoutInCell="1" allowOverlap="1" wp14:anchorId="22E02B84" wp14:editId="0CF22B7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xRsQ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KsjDFGxAgAAuwUAAA4A&#10;AAAAAAAAAAAAAAAALgIAAGRycy9lMm9Eb2MueG1sUEsBAi0AFAAGAAgAAAAhAIGND2H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3600" behindDoc="0" locked="0" layoutInCell="1" allowOverlap="1" wp14:anchorId="41794247" wp14:editId="63F0686B">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7P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v1zs+xAgAAuwUAAA4A&#10;AAAAAAAAAAAAAAAALgIAAGRycy9lMm9Eb2MueG1sUEsBAi0AFAAGAAgAAAAhAE7toc/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5952" behindDoc="0" locked="0" layoutInCell="1" allowOverlap="1" wp14:anchorId="18E2CDC7" wp14:editId="4FFD1D44">
                <wp:simplePos x="0" y="0"/>
                <wp:positionH relativeFrom="page">
                  <wp:posOffset>3251835</wp:posOffset>
                </wp:positionH>
                <wp:positionV relativeFrom="page">
                  <wp:posOffset>7233285</wp:posOffset>
                </wp:positionV>
                <wp:extent cx="1733550" cy="177165"/>
                <wp:effectExtent l="3810" t="3810" r="0" b="127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FB3863" w:rsidRDefault="00BC3595" w:rsidP="00FB386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6" type="#_x0000_t202" style="position:absolute;left:0;text-align:left;margin-left:256.05pt;margin-top:569.55pt;width:136.5pt;height:13.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RsA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" filled="f" stroked="f">
                <v:textbox style="mso-fit-shape-to-text:t" inset="0,0,0,0">
                  <w:txbxContent>
                    <w:p w:rsidR="00BC3595" w:rsidRPr="00FB3863" w:rsidRDefault="00BC3595" w:rsidP="00FB3863"/>
                  </w:txbxContent>
                </v:textbox>
                <w10:wrap anchorx="page" anchory="page"/>
              </v:shape>
            </w:pict>
          </mc:Fallback>
        </mc:AlternateContent>
      </w:r>
    </w:p>
    <w:p w:rsidR="000E17EF" w:rsidRDefault="000E17EF" w:rsidP="00C94CB9">
      <w:pPr>
        <w:jc w:val="center"/>
      </w:pPr>
    </w:p>
    <w:p w:rsidR="000E17EF" w:rsidRDefault="000E17EF" w:rsidP="00C94CB9">
      <w:pPr>
        <w:jc w:val="center"/>
      </w:pPr>
    </w:p>
    <w:p w:rsidR="000E17EF" w:rsidRDefault="000E17EF" w:rsidP="00C94CB9">
      <w:pPr>
        <w:jc w:val="center"/>
      </w:pPr>
    </w:p>
    <w:p w:rsidR="000E17EF" w:rsidRDefault="00E77AC4" w:rsidP="00C94CB9">
      <w:pPr>
        <w:jc w:val="center"/>
      </w:pPr>
      <w:r>
        <w:rPr>
          <w:noProof/>
        </w:rPr>
        <mc:AlternateContent>
          <mc:Choice Requires="wps">
            <w:drawing>
              <wp:anchor distT="0" distB="0" distL="114300" distR="114300" simplePos="0" relativeHeight="251640832" behindDoc="0" locked="0" layoutInCell="1" allowOverlap="1" wp14:anchorId="3C58889A" wp14:editId="2B7D600D">
                <wp:simplePos x="0" y="0"/>
                <wp:positionH relativeFrom="page">
                  <wp:posOffset>4174490</wp:posOffset>
                </wp:positionH>
                <wp:positionV relativeFrom="page">
                  <wp:posOffset>7228205</wp:posOffset>
                </wp:positionV>
                <wp:extent cx="2971800" cy="1328420"/>
                <wp:effectExtent l="0" t="0" r="0" b="508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C94CB9" w:rsidP="00E413AF">
                            <w:pPr>
                              <w:pStyle w:val="Heading2"/>
                              <w:jc w:val="center"/>
                            </w:pPr>
                            <w:r>
                              <w:t>Box Tops for Education</w:t>
                            </w:r>
                          </w:p>
                          <w:p w:rsidR="004C60B2" w:rsidRPr="00E413AF" w:rsidRDefault="001D726A" w:rsidP="004C60B2">
                            <w:pPr>
                              <w:jc w:val="center"/>
                            </w:pPr>
                            <w:r>
                              <w:t>During</w:t>
                            </w:r>
                            <w:r w:rsidR="004C60B2">
                              <w:t xml:space="preserve"> month of January there will be a box top competition between the 5/6 grade students and the 43/4 grade students.  Let’s see which group can collect the most!</w:t>
                            </w:r>
                          </w:p>
                          <w:p w:rsidR="002077F9" w:rsidRPr="00ED2F34" w:rsidRDefault="002077F9" w:rsidP="00E413AF">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7" type="#_x0000_t202" style="position:absolute;left:0;text-align:left;margin-left:328.7pt;margin-top:569.15pt;width:234pt;height:104.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kltQ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" filled="f" stroked="f">
                <v:textbox inset="0,0,0,0">
                  <w:txbxContent>
                    <w:p w:rsidR="00BC3595" w:rsidRDefault="00C94CB9" w:rsidP="00E413AF">
                      <w:pPr>
                        <w:pStyle w:val="Heading2"/>
                        <w:jc w:val="center"/>
                      </w:pPr>
                      <w:r>
                        <w:t>Box Tops for Education</w:t>
                      </w:r>
                    </w:p>
                    <w:p w:rsidR="004C60B2" w:rsidRPr="00E413AF" w:rsidRDefault="001D726A" w:rsidP="004C60B2">
                      <w:pPr>
                        <w:jc w:val="center"/>
                      </w:pPr>
                      <w:r>
                        <w:t>During</w:t>
                      </w:r>
                      <w:r w:rsidR="004C60B2">
                        <w:t xml:space="preserve"> month of January there will be a box top competition between the 5/6 grade students and the 43/4 grade students.  Let’s see which group can collect the most!</w:t>
                      </w:r>
                    </w:p>
                    <w:p w:rsidR="002077F9" w:rsidRPr="00ED2F34" w:rsidRDefault="002077F9" w:rsidP="00E413AF">
                      <w:pPr>
                        <w:jc w:val="center"/>
                        <w:rPr>
                          <w:sz w:val="18"/>
                          <w:szCs w:val="18"/>
                        </w:rPr>
                      </w:pPr>
                    </w:p>
                  </w:txbxContent>
                </v:textbox>
                <w10:wrap anchorx="page" anchory="page"/>
              </v:shape>
            </w:pict>
          </mc:Fallback>
        </mc:AlternateContent>
      </w:r>
      <w:r w:rsidR="0095521A">
        <w:rPr>
          <w:noProof/>
        </w:rPr>
        <mc:AlternateContent>
          <mc:Choice Requires="wps">
            <w:drawing>
              <wp:anchor distT="0" distB="0" distL="114300" distR="114300" simplePos="0" relativeHeight="251671552" behindDoc="0" locked="0" layoutInCell="1" allowOverlap="1" wp14:anchorId="03DA9FFA" wp14:editId="7537F7B5">
                <wp:simplePos x="0" y="0"/>
                <wp:positionH relativeFrom="page">
                  <wp:posOffset>4751070</wp:posOffset>
                </wp:positionH>
                <wp:positionV relativeFrom="page">
                  <wp:posOffset>6098540</wp:posOffset>
                </wp:positionV>
                <wp:extent cx="2324100" cy="1473835"/>
                <wp:effectExtent l="0" t="0" r="0" b="1206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8" type="#_x0000_t202" style="position:absolute;left:0;text-align:left;margin-left:374.1pt;margin-top:480.2pt;width:183pt;height:1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w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" filled="f" stroked="f">
                <v:textbox inset="0,0,0,0">
                  <w:txbxContent/>
                </v:textbox>
                <w10:wrap anchorx="page" anchory="page"/>
              </v:shape>
            </w:pict>
          </mc:Fallback>
        </mc:AlternateContent>
      </w: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1D726A" w:rsidP="00C94CB9">
      <w:pPr>
        <w:jc w:val="center"/>
      </w:pPr>
      <w:r>
        <w:rPr>
          <w:noProof/>
        </w:rPr>
        <mc:AlternateContent>
          <mc:Choice Requires="wps">
            <w:drawing>
              <wp:anchor distT="91440" distB="91440" distL="114300" distR="114300" simplePos="0" relativeHeight="251729920" behindDoc="0" locked="0" layoutInCell="0" allowOverlap="1" wp14:anchorId="7BF04901" wp14:editId="4C2DAF76">
                <wp:simplePos x="0" y="0"/>
                <wp:positionH relativeFrom="margin">
                  <wp:posOffset>770890</wp:posOffset>
                </wp:positionH>
                <wp:positionV relativeFrom="margin">
                  <wp:posOffset>4773930</wp:posOffset>
                </wp:positionV>
                <wp:extent cx="2239010" cy="3398520"/>
                <wp:effectExtent l="38100" t="38100" r="114300" b="1066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3398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249F7" w:rsidRPr="00226BAA" w:rsidRDefault="001249F7" w:rsidP="001249F7">
                            <w:pPr>
                              <w:jc w:val="center"/>
                              <w:rPr>
                                <w:b/>
                                <w:color w:val="17365D" w:themeColor="text2" w:themeShade="BF"/>
                                <w:sz w:val="22"/>
                                <w:szCs w:val="22"/>
                                <w:u w:val="single"/>
                              </w:rPr>
                            </w:pPr>
                            <w:r w:rsidRPr="00226BAA">
                              <w:rPr>
                                <w:b/>
                                <w:color w:val="17365D" w:themeColor="text2" w:themeShade="BF"/>
                                <w:sz w:val="22"/>
                                <w:szCs w:val="22"/>
                                <w:u w:val="single"/>
                              </w:rPr>
                              <w:t>PRESCHOOL NEWS</w:t>
                            </w:r>
                          </w:p>
                          <w:p w:rsidR="001249F7" w:rsidRPr="00226BAA" w:rsidRDefault="001249F7" w:rsidP="001249F7">
                            <w:pPr>
                              <w:jc w:val="center"/>
                              <w:rPr>
                                <w:b/>
                                <w:color w:val="17365D" w:themeColor="text2" w:themeShade="BF"/>
                                <w:sz w:val="22"/>
                                <w:szCs w:val="22"/>
                                <w:u w:val="single"/>
                              </w:rPr>
                            </w:pPr>
                          </w:p>
                          <w:p w:rsidR="001249F7" w:rsidRPr="00226BAA" w:rsidRDefault="001249F7" w:rsidP="001249F7">
                            <w:pPr>
                              <w:jc w:val="center"/>
                              <w:rPr>
                                <w:b/>
                                <w:color w:val="17365D" w:themeColor="text2" w:themeShade="BF"/>
                                <w:sz w:val="22"/>
                                <w:szCs w:val="22"/>
                              </w:rPr>
                            </w:pPr>
                            <w:r w:rsidRPr="00226BAA">
                              <w:rPr>
                                <w:b/>
                                <w:color w:val="17365D" w:themeColor="text2" w:themeShade="BF"/>
                                <w:sz w:val="22"/>
                                <w:szCs w:val="22"/>
                              </w:rPr>
                              <w:t>The preschoolers were joined by a family member and created some fabulous memories while building a gingerbread house the last week of school before Christmas beak.  They used graham crackers, frosting and lots of sweet treats brought by the students to share with their classmates.  Everyone enjoyed the couple of hours away from the holiday rush to slow down and appreciate each other’s company.</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79" style="position:absolute;left:0;text-align:left;margin-left:60.7pt;margin-top:375.9pt;width:176.3pt;height:267.6pt;flip:x;z-index:25172992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1249F7" w:rsidRPr="00226BAA" w:rsidRDefault="001249F7" w:rsidP="001249F7">
                      <w:pPr>
                        <w:jc w:val="center"/>
                        <w:rPr>
                          <w:b/>
                          <w:color w:val="17365D" w:themeColor="text2" w:themeShade="BF"/>
                          <w:sz w:val="22"/>
                          <w:szCs w:val="22"/>
                          <w:u w:val="single"/>
                        </w:rPr>
                      </w:pPr>
                      <w:r w:rsidRPr="00226BAA">
                        <w:rPr>
                          <w:b/>
                          <w:color w:val="17365D" w:themeColor="text2" w:themeShade="BF"/>
                          <w:sz w:val="22"/>
                          <w:szCs w:val="22"/>
                          <w:u w:val="single"/>
                        </w:rPr>
                        <w:t>PRESCHOOL NEWS</w:t>
                      </w:r>
                    </w:p>
                    <w:p w:rsidR="001249F7" w:rsidRPr="00226BAA" w:rsidRDefault="001249F7" w:rsidP="001249F7">
                      <w:pPr>
                        <w:jc w:val="center"/>
                        <w:rPr>
                          <w:b/>
                          <w:color w:val="17365D" w:themeColor="text2" w:themeShade="BF"/>
                          <w:sz w:val="22"/>
                          <w:szCs w:val="22"/>
                          <w:u w:val="single"/>
                        </w:rPr>
                      </w:pPr>
                    </w:p>
                    <w:p w:rsidR="001249F7" w:rsidRPr="00226BAA" w:rsidRDefault="001249F7" w:rsidP="001249F7">
                      <w:pPr>
                        <w:jc w:val="center"/>
                        <w:rPr>
                          <w:b/>
                          <w:color w:val="17365D" w:themeColor="text2" w:themeShade="BF"/>
                          <w:sz w:val="22"/>
                          <w:szCs w:val="22"/>
                        </w:rPr>
                      </w:pPr>
                      <w:r w:rsidRPr="00226BAA">
                        <w:rPr>
                          <w:b/>
                          <w:color w:val="17365D" w:themeColor="text2" w:themeShade="BF"/>
                          <w:sz w:val="22"/>
                          <w:szCs w:val="22"/>
                        </w:rPr>
                        <w:t>The preschoolers were joined by a family member and created some fabulous memories while building a gingerbread house the last week of school before Christmas beak.  They used graham crackers, frosting and lots of sweet treats brought by the students to share with their classmates.  Everyone enjoyed the couple of hours away from the holiday rush to slow down and appreciate each other’s company.</w:t>
                      </w:r>
                    </w:p>
                  </w:txbxContent>
                </v:textbox>
                <w10:wrap type="square" anchorx="margin" anchory="margin"/>
              </v:rect>
            </w:pict>
          </mc:Fallback>
        </mc:AlternateContent>
      </w:r>
    </w:p>
    <w:p w:rsidR="00E77AC4" w:rsidRDefault="00226BAA" w:rsidP="00C94CB9">
      <w:pPr>
        <w:jc w:val="center"/>
      </w:pPr>
      <w:r>
        <w:rPr>
          <w:noProof/>
        </w:rPr>
        <mc:AlternateContent>
          <mc:Choice Requires="wps">
            <w:drawing>
              <wp:anchor distT="0" distB="0" distL="114300" distR="114300" simplePos="0" relativeHeight="251633664" behindDoc="0" locked="0" layoutInCell="1" allowOverlap="1" wp14:anchorId="08FC6492" wp14:editId="55AAF8A0">
                <wp:simplePos x="0" y="0"/>
                <wp:positionH relativeFrom="page">
                  <wp:posOffset>732790</wp:posOffset>
                </wp:positionH>
                <wp:positionV relativeFrom="page">
                  <wp:posOffset>5528945</wp:posOffset>
                </wp:positionV>
                <wp:extent cx="2638425" cy="45085"/>
                <wp:effectExtent l="0" t="0" r="0" b="1206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left:0;text-align:left;margin-left:57.7pt;margin-top:435.35pt;width:207.75pt;height:3.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" filled="f" stroked="f">
                <v:textbox inset="0,0,,0">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w10:wrap anchorx="page" anchory="page"/>
              </v:shape>
            </w:pict>
          </mc:Fallback>
        </mc:AlternateContent>
      </w:r>
    </w:p>
    <w:p w:rsidR="00E77AC4" w:rsidRDefault="00E77AC4" w:rsidP="00C94CB9">
      <w:pPr>
        <w:jc w:val="center"/>
      </w:pPr>
    </w:p>
    <w:p w:rsidR="00E77AC4" w:rsidRPr="00466126" w:rsidRDefault="00E77AC4" w:rsidP="00C94CB9">
      <w:pPr>
        <w:jc w:val="center"/>
      </w:pPr>
      <w:r>
        <w:rPr>
          <w:noProof/>
        </w:rPr>
        <mc:AlternateContent>
          <mc:Choice Requires="wps">
            <w:drawing>
              <wp:anchor distT="0" distB="0" distL="114300" distR="114300" simplePos="0" relativeHeight="251723776" behindDoc="0" locked="0" layoutInCell="1" allowOverlap="1" wp14:anchorId="2656CB2B" wp14:editId="6ABCFBB2">
                <wp:simplePos x="0" y="0"/>
                <wp:positionH relativeFrom="column">
                  <wp:posOffset>638354</wp:posOffset>
                </wp:positionH>
                <wp:positionV relativeFrom="paragraph">
                  <wp:posOffset>3025308</wp:posOffset>
                </wp:positionV>
                <wp:extent cx="5442717" cy="58102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544271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AC" w:rsidRDefault="00924BAC" w:rsidP="00924BAC">
                            <w:pPr>
                              <w:jc w:val="center"/>
                              <w:rPr>
                                <w:szCs w:val="24"/>
                              </w:rPr>
                            </w:pPr>
                            <w:r>
                              <w:rPr>
                                <w:szCs w:val="24"/>
                              </w:rPr>
                              <w:t>Please go to the schools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81" type="#_x0000_t202" style="position:absolute;left:0;text-align:left;margin-left:50.25pt;margin-top:238.2pt;width:42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" fillcolor="white [3201]" strokeweight=".5pt">
                <v:textbox>
                  <w:txbxContent>
                    <w:p w:rsidR="00924BAC" w:rsidRDefault="00924BAC" w:rsidP="00924BAC">
                      <w:pPr>
                        <w:jc w:val="center"/>
                        <w:rPr>
                          <w:szCs w:val="24"/>
                        </w:rPr>
                      </w:pPr>
                      <w:r>
                        <w:rPr>
                          <w:szCs w:val="24"/>
                        </w:rPr>
                        <w:t>Please go to the schools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v:textbox>
              </v:shape>
            </w:pict>
          </mc:Fallback>
        </mc:AlternateContent>
      </w:r>
    </w:p>
    <w:sectPr w:rsidR="00E77AC4" w:rsidRPr="00466126" w:rsidSect="00E77AC4">
      <w:footerReference w:type="default" r:id="rId11"/>
      <w:pgSz w:w="12240" w:h="15840" w:code="1"/>
      <w:pgMar w:top="720" w:right="720" w:bottom="720" w:left="720" w:header="0" w:footer="0" w:gutter="0"/>
      <w:pgBorders w:offsetFrom="page">
        <w:top w:val="eclipsingSquares1" w:sz="24" w:space="24" w:color="auto"/>
        <w:left w:val="eclipsingSquares1" w:sz="24" w:space="24" w:color="auto"/>
        <w:bottom w:val="eclipsingSquares1" w:sz="24" w:space="24" w:color="auto"/>
        <w:right w:val="eclipsingSquares1"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EF" w:rsidRDefault="000E17EF" w:rsidP="000E17EF">
      <w:r>
        <w:separator/>
      </w:r>
    </w:p>
  </w:endnote>
  <w:endnote w:type="continuationSeparator" w:id="0">
    <w:p w:rsidR="000E17EF" w:rsidRDefault="000E17EF" w:rsidP="000E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C4" w:rsidRDefault="00E77AC4">
    <w:pPr>
      <w:pStyle w:val="Footer"/>
    </w:pPr>
  </w:p>
  <w:p w:rsidR="00E77AC4" w:rsidRDefault="00E77AC4">
    <w:pPr>
      <w:pStyle w:val="Footer"/>
    </w:pPr>
  </w:p>
  <w:p w:rsidR="00E77AC4" w:rsidRDefault="00E7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EF" w:rsidRDefault="000E17EF" w:rsidP="000E17EF">
      <w:r>
        <w:separator/>
      </w:r>
    </w:p>
  </w:footnote>
  <w:footnote w:type="continuationSeparator" w:id="0">
    <w:p w:rsidR="000E17EF" w:rsidRDefault="000E17EF" w:rsidP="000E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ABB5F9D"/>
    <w:multiLevelType w:val="hybridMultilevel"/>
    <w:tmpl w:val="79122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E0305B"/>
    <w:multiLevelType w:val="hybridMultilevel"/>
    <w:tmpl w:val="AFD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7CB0"/>
    <w:multiLevelType w:val="hybridMultilevel"/>
    <w:tmpl w:val="A0F8D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E31379B"/>
    <w:multiLevelType w:val="hybridMultilevel"/>
    <w:tmpl w:val="C6A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647FD"/>
    <w:multiLevelType w:val="hybridMultilevel"/>
    <w:tmpl w:val="FEE0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874EE"/>
    <w:multiLevelType w:val="hybridMultilevel"/>
    <w:tmpl w:val="5C7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523E3"/>
    <w:multiLevelType w:val="hybridMultilevel"/>
    <w:tmpl w:val="BA8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9">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7433068"/>
    <w:multiLevelType w:val="hybridMultilevel"/>
    <w:tmpl w:val="63E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84392D"/>
    <w:multiLevelType w:val="hybridMultilevel"/>
    <w:tmpl w:val="EF2858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9"/>
  </w:num>
  <w:num w:numId="14">
    <w:abstractNumId w:val="11"/>
  </w:num>
  <w:num w:numId="15">
    <w:abstractNumId w:val="20"/>
  </w:num>
  <w:num w:numId="16">
    <w:abstractNumId w:val="10"/>
  </w:num>
  <w:num w:numId="17">
    <w:abstractNumId w:val="22"/>
  </w:num>
  <w:num w:numId="18">
    <w:abstractNumId w:val="13"/>
  </w:num>
  <w:num w:numId="19">
    <w:abstractNumId w:val="12"/>
  </w:num>
  <w:num w:numId="20">
    <w:abstractNumId w:val="15"/>
  </w:num>
  <w:num w:numId="21">
    <w:abstractNumId w:val="14"/>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5F"/>
    <w:rsid w:val="000111D2"/>
    <w:rsid w:val="0001383C"/>
    <w:rsid w:val="00016941"/>
    <w:rsid w:val="00016EAF"/>
    <w:rsid w:val="0002008D"/>
    <w:rsid w:val="00022A3E"/>
    <w:rsid w:val="000438CD"/>
    <w:rsid w:val="00047B94"/>
    <w:rsid w:val="0005184E"/>
    <w:rsid w:val="000577E3"/>
    <w:rsid w:val="00060AD2"/>
    <w:rsid w:val="00060F4A"/>
    <w:rsid w:val="00063203"/>
    <w:rsid w:val="000729D9"/>
    <w:rsid w:val="00077FFE"/>
    <w:rsid w:val="000828D9"/>
    <w:rsid w:val="000852D3"/>
    <w:rsid w:val="0009130C"/>
    <w:rsid w:val="00091770"/>
    <w:rsid w:val="000967FC"/>
    <w:rsid w:val="000A3633"/>
    <w:rsid w:val="000A653A"/>
    <w:rsid w:val="000B400F"/>
    <w:rsid w:val="000C248F"/>
    <w:rsid w:val="000C546C"/>
    <w:rsid w:val="000C57FA"/>
    <w:rsid w:val="000D7E65"/>
    <w:rsid w:val="000E17EF"/>
    <w:rsid w:val="000E32BD"/>
    <w:rsid w:val="000F0F8C"/>
    <w:rsid w:val="000F4A59"/>
    <w:rsid w:val="000F6B1A"/>
    <w:rsid w:val="0010688A"/>
    <w:rsid w:val="00107C87"/>
    <w:rsid w:val="00112602"/>
    <w:rsid w:val="001219AF"/>
    <w:rsid w:val="001234BF"/>
    <w:rsid w:val="001249F7"/>
    <w:rsid w:val="001503F2"/>
    <w:rsid w:val="00174345"/>
    <w:rsid w:val="00180858"/>
    <w:rsid w:val="001823C3"/>
    <w:rsid w:val="00183AF5"/>
    <w:rsid w:val="0018724C"/>
    <w:rsid w:val="001951AC"/>
    <w:rsid w:val="001A3C2C"/>
    <w:rsid w:val="001B1989"/>
    <w:rsid w:val="001B379D"/>
    <w:rsid w:val="001B4B3E"/>
    <w:rsid w:val="001B55B5"/>
    <w:rsid w:val="001C146A"/>
    <w:rsid w:val="001D726A"/>
    <w:rsid w:val="001E08E4"/>
    <w:rsid w:val="001F032D"/>
    <w:rsid w:val="001F0CC8"/>
    <w:rsid w:val="001F1C4A"/>
    <w:rsid w:val="001F2261"/>
    <w:rsid w:val="00201C60"/>
    <w:rsid w:val="002059CD"/>
    <w:rsid w:val="002077F9"/>
    <w:rsid w:val="00207952"/>
    <w:rsid w:val="00213DB3"/>
    <w:rsid w:val="00215570"/>
    <w:rsid w:val="002174C2"/>
    <w:rsid w:val="002213D6"/>
    <w:rsid w:val="00222913"/>
    <w:rsid w:val="00226BAA"/>
    <w:rsid w:val="00236358"/>
    <w:rsid w:val="002417CB"/>
    <w:rsid w:val="002513DB"/>
    <w:rsid w:val="002569E0"/>
    <w:rsid w:val="002617CC"/>
    <w:rsid w:val="002668B4"/>
    <w:rsid w:val="00267372"/>
    <w:rsid w:val="00270161"/>
    <w:rsid w:val="002737CF"/>
    <w:rsid w:val="002767F6"/>
    <w:rsid w:val="00276A90"/>
    <w:rsid w:val="00284F12"/>
    <w:rsid w:val="00286CE7"/>
    <w:rsid w:val="0029061A"/>
    <w:rsid w:val="0029143F"/>
    <w:rsid w:val="0029391B"/>
    <w:rsid w:val="002A258C"/>
    <w:rsid w:val="002A2AD9"/>
    <w:rsid w:val="002A343F"/>
    <w:rsid w:val="002B285C"/>
    <w:rsid w:val="002B49B9"/>
    <w:rsid w:val="002B5219"/>
    <w:rsid w:val="002C1278"/>
    <w:rsid w:val="002C35F7"/>
    <w:rsid w:val="002C7218"/>
    <w:rsid w:val="002D1030"/>
    <w:rsid w:val="002D2D9D"/>
    <w:rsid w:val="002E2EB4"/>
    <w:rsid w:val="002E389A"/>
    <w:rsid w:val="002E5E31"/>
    <w:rsid w:val="002F407C"/>
    <w:rsid w:val="00302300"/>
    <w:rsid w:val="00306594"/>
    <w:rsid w:val="0031070C"/>
    <w:rsid w:val="00317893"/>
    <w:rsid w:val="003277A9"/>
    <w:rsid w:val="003330C4"/>
    <w:rsid w:val="0033364F"/>
    <w:rsid w:val="003349DA"/>
    <w:rsid w:val="0033719B"/>
    <w:rsid w:val="00342006"/>
    <w:rsid w:val="0034568E"/>
    <w:rsid w:val="00364737"/>
    <w:rsid w:val="0036662B"/>
    <w:rsid w:val="003763D1"/>
    <w:rsid w:val="00380B5D"/>
    <w:rsid w:val="0038138E"/>
    <w:rsid w:val="00391A49"/>
    <w:rsid w:val="00394ED5"/>
    <w:rsid w:val="003A0D5D"/>
    <w:rsid w:val="003A2D60"/>
    <w:rsid w:val="003B201A"/>
    <w:rsid w:val="003B490C"/>
    <w:rsid w:val="003B59B8"/>
    <w:rsid w:val="003B67B6"/>
    <w:rsid w:val="003C7880"/>
    <w:rsid w:val="003D1C38"/>
    <w:rsid w:val="003D2AE0"/>
    <w:rsid w:val="003D51F4"/>
    <w:rsid w:val="003E2BD5"/>
    <w:rsid w:val="003E4326"/>
    <w:rsid w:val="0040368F"/>
    <w:rsid w:val="00410DFE"/>
    <w:rsid w:val="0042090F"/>
    <w:rsid w:val="00420F23"/>
    <w:rsid w:val="00421E5F"/>
    <w:rsid w:val="004225FB"/>
    <w:rsid w:val="0042350B"/>
    <w:rsid w:val="004326F5"/>
    <w:rsid w:val="00434579"/>
    <w:rsid w:val="00444D15"/>
    <w:rsid w:val="00445825"/>
    <w:rsid w:val="00461786"/>
    <w:rsid w:val="004641AE"/>
    <w:rsid w:val="004642CB"/>
    <w:rsid w:val="004643A5"/>
    <w:rsid w:val="00465DA6"/>
    <w:rsid w:val="00466126"/>
    <w:rsid w:val="004827EA"/>
    <w:rsid w:val="004833BF"/>
    <w:rsid w:val="00492405"/>
    <w:rsid w:val="004B1D5A"/>
    <w:rsid w:val="004C4242"/>
    <w:rsid w:val="004C60B2"/>
    <w:rsid w:val="004D0EFE"/>
    <w:rsid w:val="004D1901"/>
    <w:rsid w:val="004D4C66"/>
    <w:rsid w:val="004E1952"/>
    <w:rsid w:val="004E5E46"/>
    <w:rsid w:val="004E6903"/>
    <w:rsid w:val="004E7DE1"/>
    <w:rsid w:val="004F139E"/>
    <w:rsid w:val="004F383D"/>
    <w:rsid w:val="005003DB"/>
    <w:rsid w:val="00502640"/>
    <w:rsid w:val="00504463"/>
    <w:rsid w:val="005106FA"/>
    <w:rsid w:val="00510C32"/>
    <w:rsid w:val="00516F08"/>
    <w:rsid w:val="00524BBD"/>
    <w:rsid w:val="005300B7"/>
    <w:rsid w:val="005340CC"/>
    <w:rsid w:val="00536C57"/>
    <w:rsid w:val="0053779F"/>
    <w:rsid w:val="00543E1D"/>
    <w:rsid w:val="005478F3"/>
    <w:rsid w:val="00550A4C"/>
    <w:rsid w:val="00561680"/>
    <w:rsid w:val="005742AD"/>
    <w:rsid w:val="005807F0"/>
    <w:rsid w:val="00580816"/>
    <w:rsid w:val="00583D9B"/>
    <w:rsid w:val="00593A9E"/>
    <w:rsid w:val="005B004A"/>
    <w:rsid w:val="005B5757"/>
    <w:rsid w:val="005B5797"/>
    <w:rsid w:val="005B7866"/>
    <w:rsid w:val="005C016A"/>
    <w:rsid w:val="005C547D"/>
    <w:rsid w:val="005D0C21"/>
    <w:rsid w:val="005D4706"/>
    <w:rsid w:val="005E40D7"/>
    <w:rsid w:val="005F2588"/>
    <w:rsid w:val="005F6387"/>
    <w:rsid w:val="00601D50"/>
    <w:rsid w:val="00605B1C"/>
    <w:rsid w:val="00617560"/>
    <w:rsid w:val="00630CAD"/>
    <w:rsid w:val="006319D1"/>
    <w:rsid w:val="0063531E"/>
    <w:rsid w:val="00635B52"/>
    <w:rsid w:val="00641FBF"/>
    <w:rsid w:val="00643C97"/>
    <w:rsid w:val="0064682D"/>
    <w:rsid w:val="006519FD"/>
    <w:rsid w:val="00652257"/>
    <w:rsid w:val="00655839"/>
    <w:rsid w:val="00665480"/>
    <w:rsid w:val="00672979"/>
    <w:rsid w:val="00682186"/>
    <w:rsid w:val="00685F8D"/>
    <w:rsid w:val="006A1D6A"/>
    <w:rsid w:val="006B10AF"/>
    <w:rsid w:val="006B145A"/>
    <w:rsid w:val="006B159E"/>
    <w:rsid w:val="006B60B0"/>
    <w:rsid w:val="006B62C9"/>
    <w:rsid w:val="006B71BC"/>
    <w:rsid w:val="006C0F35"/>
    <w:rsid w:val="006D64B2"/>
    <w:rsid w:val="006D6F0C"/>
    <w:rsid w:val="006E1AD5"/>
    <w:rsid w:val="006E29F9"/>
    <w:rsid w:val="006F5001"/>
    <w:rsid w:val="00701254"/>
    <w:rsid w:val="007024E7"/>
    <w:rsid w:val="0070546A"/>
    <w:rsid w:val="0070592D"/>
    <w:rsid w:val="00721DBF"/>
    <w:rsid w:val="007260AA"/>
    <w:rsid w:val="00730465"/>
    <w:rsid w:val="00734CEE"/>
    <w:rsid w:val="00740625"/>
    <w:rsid w:val="007412BF"/>
    <w:rsid w:val="00742BE3"/>
    <w:rsid w:val="00755B71"/>
    <w:rsid w:val="0076273D"/>
    <w:rsid w:val="00764B2A"/>
    <w:rsid w:val="00764C8B"/>
    <w:rsid w:val="00776489"/>
    <w:rsid w:val="007803AF"/>
    <w:rsid w:val="00796343"/>
    <w:rsid w:val="007A1611"/>
    <w:rsid w:val="007A3FBF"/>
    <w:rsid w:val="007A43A3"/>
    <w:rsid w:val="007A4C2C"/>
    <w:rsid w:val="007A6385"/>
    <w:rsid w:val="007A6666"/>
    <w:rsid w:val="007A6CFE"/>
    <w:rsid w:val="007C33D1"/>
    <w:rsid w:val="007C56D7"/>
    <w:rsid w:val="007D138D"/>
    <w:rsid w:val="007D56CD"/>
    <w:rsid w:val="007E16A6"/>
    <w:rsid w:val="007E2E22"/>
    <w:rsid w:val="007F2436"/>
    <w:rsid w:val="007F2BFF"/>
    <w:rsid w:val="007F3FA8"/>
    <w:rsid w:val="00804564"/>
    <w:rsid w:val="00822C5D"/>
    <w:rsid w:val="00822C5E"/>
    <w:rsid w:val="00836C6F"/>
    <w:rsid w:val="00846DAB"/>
    <w:rsid w:val="0085409A"/>
    <w:rsid w:val="0085641D"/>
    <w:rsid w:val="00857902"/>
    <w:rsid w:val="00862797"/>
    <w:rsid w:val="008658D8"/>
    <w:rsid w:val="00872E95"/>
    <w:rsid w:val="0089252D"/>
    <w:rsid w:val="00895DAE"/>
    <w:rsid w:val="008A0005"/>
    <w:rsid w:val="008B5403"/>
    <w:rsid w:val="008B5412"/>
    <w:rsid w:val="008D2D91"/>
    <w:rsid w:val="008D7002"/>
    <w:rsid w:val="008E12E3"/>
    <w:rsid w:val="008E2E83"/>
    <w:rsid w:val="008E6555"/>
    <w:rsid w:val="008E66D5"/>
    <w:rsid w:val="00905143"/>
    <w:rsid w:val="00906CC8"/>
    <w:rsid w:val="00911503"/>
    <w:rsid w:val="00913593"/>
    <w:rsid w:val="00924BAC"/>
    <w:rsid w:val="00925FAA"/>
    <w:rsid w:val="00926C73"/>
    <w:rsid w:val="00927DE9"/>
    <w:rsid w:val="00931328"/>
    <w:rsid w:val="00937291"/>
    <w:rsid w:val="0095521A"/>
    <w:rsid w:val="009553A5"/>
    <w:rsid w:val="0095758B"/>
    <w:rsid w:val="00967A99"/>
    <w:rsid w:val="009832FA"/>
    <w:rsid w:val="0098494A"/>
    <w:rsid w:val="00984F42"/>
    <w:rsid w:val="009916DB"/>
    <w:rsid w:val="009B3A80"/>
    <w:rsid w:val="009C453F"/>
    <w:rsid w:val="009C4593"/>
    <w:rsid w:val="009D36C3"/>
    <w:rsid w:val="009E0970"/>
    <w:rsid w:val="009E66B6"/>
    <w:rsid w:val="009E76F1"/>
    <w:rsid w:val="009F18F4"/>
    <w:rsid w:val="009F3109"/>
    <w:rsid w:val="00A13E5B"/>
    <w:rsid w:val="00A15429"/>
    <w:rsid w:val="00A16249"/>
    <w:rsid w:val="00A20444"/>
    <w:rsid w:val="00A21E2B"/>
    <w:rsid w:val="00A23F4E"/>
    <w:rsid w:val="00A25347"/>
    <w:rsid w:val="00A267FB"/>
    <w:rsid w:val="00A34EFD"/>
    <w:rsid w:val="00A448DC"/>
    <w:rsid w:val="00A458D2"/>
    <w:rsid w:val="00A4771D"/>
    <w:rsid w:val="00A519C7"/>
    <w:rsid w:val="00A61A0D"/>
    <w:rsid w:val="00A66D26"/>
    <w:rsid w:val="00A719A1"/>
    <w:rsid w:val="00A90172"/>
    <w:rsid w:val="00A942BF"/>
    <w:rsid w:val="00AA601C"/>
    <w:rsid w:val="00AA7780"/>
    <w:rsid w:val="00AC17D7"/>
    <w:rsid w:val="00AC7A13"/>
    <w:rsid w:val="00AD0A86"/>
    <w:rsid w:val="00AD2816"/>
    <w:rsid w:val="00AD4DB9"/>
    <w:rsid w:val="00AE0F25"/>
    <w:rsid w:val="00AE68A5"/>
    <w:rsid w:val="00AE7655"/>
    <w:rsid w:val="00AF08A0"/>
    <w:rsid w:val="00AF182B"/>
    <w:rsid w:val="00B03AE3"/>
    <w:rsid w:val="00B11426"/>
    <w:rsid w:val="00B323F9"/>
    <w:rsid w:val="00B34001"/>
    <w:rsid w:val="00B34236"/>
    <w:rsid w:val="00B42CF6"/>
    <w:rsid w:val="00B43C9C"/>
    <w:rsid w:val="00B43DC4"/>
    <w:rsid w:val="00B52445"/>
    <w:rsid w:val="00B53B7E"/>
    <w:rsid w:val="00B575F1"/>
    <w:rsid w:val="00B875ED"/>
    <w:rsid w:val="00B93EBA"/>
    <w:rsid w:val="00BA0FC4"/>
    <w:rsid w:val="00BA30E3"/>
    <w:rsid w:val="00BA584E"/>
    <w:rsid w:val="00BA7E32"/>
    <w:rsid w:val="00BB3BD4"/>
    <w:rsid w:val="00BB514A"/>
    <w:rsid w:val="00BC3490"/>
    <w:rsid w:val="00BC3595"/>
    <w:rsid w:val="00BC5F17"/>
    <w:rsid w:val="00BD2793"/>
    <w:rsid w:val="00BD40D5"/>
    <w:rsid w:val="00BE332C"/>
    <w:rsid w:val="00BF008E"/>
    <w:rsid w:val="00BF4DC5"/>
    <w:rsid w:val="00BF7708"/>
    <w:rsid w:val="00C000AF"/>
    <w:rsid w:val="00C00832"/>
    <w:rsid w:val="00C06C8A"/>
    <w:rsid w:val="00C10E75"/>
    <w:rsid w:val="00C32A7C"/>
    <w:rsid w:val="00C63F0E"/>
    <w:rsid w:val="00C659DE"/>
    <w:rsid w:val="00C702C9"/>
    <w:rsid w:val="00C71EBD"/>
    <w:rsid w:val="00C80EC0"/>
    <w:rsid w:val="00C94574"/>
    <w:rsid w:val="00C94CB9"/>
    <w:rsid w:val="00C95C5F"/>
    <w:rsid w:val="00CA349E"/>
    <w:rsid w:val="00CA5550"/>
    <w:rsid w:val="00CA73DB"/>
    <w:rsid w:val="00CB0026"/>
    <w:rsid w:val="00CB093E"/>
    <w:rsid w:val="00CB287B"/>
    <w:rsid w:val="00CB4450"/>
    <w:rsid w:val="00CB4F9D"/>
    <w:rsid w:val="00CC42CA"/>
    <w:rsid w:val="00CC7B45"/>
    <w:rsid w:val="00CE470C"/>
    <w:rsid w:val="00CF0ED7"/>
    <w:rsid w:val="00CF49A9"/>
    <w:rsid w:val="00CF731B"/>
    <w:rsid w:val="00D06586"/>
    <w:rsid w:val="00D202C7"/>
    <w:rsid w:val="00D25FFA"/>
    <w:rsid w:val="00D33014"/>
    <w:rsid w:val="00D37C6A"/>
    <w:rsid w:val="00D545A5"/>
    <w:rsid w:val="00D64743"/>
    <w:rsid w:val="00D65A51"/>
    <w:rsid w:val="00D76C36"/>
    <w:rsid w:val="00D86619"/>
    <w:rsid w:val="00D91075"/>
    <w:rsid w:val="00D947D8"/>
    <w:rsid w:val="00D954CC"/>
    <w:rsid w:val="00DA1683"/>
    <w:rsid w:val="00DA3EE8"/>
    <w:rsid w:val="00DA472C"/>
    <w:rsid w:val="00DB2C6F"/>
    <w:rsid w:val="00DB41D0"/>
    <w:rsid w:val="00DB5BA7"/>
    <w:rsid w:val="00DC05E2"/>
    <w:rsid w:val="00DC0B33"/>
    <w:rsid w:val="00DC3B30"/>
    <w:rsid w:val="00DD380D"/>
    <w:rsid w:val="00DD6E21"/>
    <w:rsid w:val="00DE4CD0"/>
    <w:rsid w:val="00DE68B8"/>
    <w:rsid w:val="00DF6FE5"/>
    <w:rsid w:val="00E05249"/>
    <w:rsid w:val="00E128C0"/>
    <w:rsid w:val="00E23A3C"/>
    <w:rsid w:val="00E23B9E"/>
    <w:rsid w:val="00E2631C"/>
    <w:rsid w:val="00E27955"/>
    <w:rsid w:val="00E329BB"/>
    <w:rsid w:val="00E413AF"/>
    <w:rsid w:val="00E51AB1"/>
    <w:rsid w:val="00E54446"/>
    <w:rsid w:val="00E5488A"/>
    <w:rsid w:val="00E6211E"/>
    <w:rsid w:val="00E63724"/>
    <w:rsid w:val="00E75734"/>
    <w:rsid w:val="00E77AC4"/>
    <w:rsid w:val="00E8369F"/>
    <w:rsid w:val="00E87AF0"/>
    <w:rsid w:val="00E93E5F"/>
    <w:rsid w:val="00E9585E"/>
    <w:rsid w:val="00EA14A0"/>
    <w:rsid w:val="00EA46E0"/>
    <w:rsid w:val="00EC3FEA"/>
    <w:rsid w:val="00EC7F69"/>
    <w:rsid w:val="00ED2F34"/>
    <w:rsid w:val="00ED4B87"/>
    <w:rsid w:val="00EE1393"/>
    <w:rsid w:val="00EE24BD"/>
    <w:rsid w:val="00EE6C2A"/>
    <w:rsid w:val="00EF0123"/>
    <w:rsid w:val="00EF73F4"/>
    <w:rsid w:val="00F0085E"/>
    <w:rsid w:val="00F01DB5"/>
    <w:rsid w:val="00F051CF"/>
    <w:rsid w:val="00F10072"/>
    <w:rsid w:val="00F13FB9"/>
    <w:rsid w:val="00F16E63"/>
    <w:rsid w:val="00F245B2"/>
    <w:rsid w:val="00F2470F"/>
    <w:rsid w:val="00F340E7"/>
    <w:rsid w:val="00F3596E"/>
    <w:rsid w:val="00F37653"/>
    <w:rsid w:val="00F5243A"/>
    <w:rsid w:val="00F61A33"/>
    <w:rsid w:val="00F778ED"/>
    <w:rsid w:val="00F8084B"/>
    <w:rsid w:val="00F91834"/>
    <w:rsid w:val="00FA1232"/>
    <w:rsid w:val="00FA5193"/>
    <w:rsid w:val="00FA5817"/>
    <w:rsid w:val="00FA63E1"/>
    <w:rsid w:val="00FB052E"/>
    <w:rsid w:val="00FB3863"/>
    <w:rsid w:val="00FD2BE8"/>
    <w:rsid w:val="00FD3760"/>
    <w:rsid w:val="00FD49D6"/>
    <w:rsid w:val="00FF0040"/>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0.wmf"/><Relationship Id="rId4" Type="http://schemas.microsoft.com/office/2007/relationships/stylesWithEffects" Target="stylesWithEffect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5FDA-B193-4A96-BB59-105F5F69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TotalTime>
  <Pages>3</Pages>
  <Words>0</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Cindy Curtis</cp:lastModifiedBy>
  <cp:revision>3</cp:revision>
  <cp:lastPrinted>2015-01-09T16:41:00Z</cp:lastPrinted>
  <dcterms:created xsi:type="dcterms:W3CDTF">2015-01-09T19:49:00Z</dcterms:created>
  <dcterms:modified xsi:type="dcterms:W3CDTF">2015-01-13T20:38:00Z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